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C7" w:rsidRPr="00391760" w:rsidRDefault="004755C7" w:rsidP="00C67E69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 xml:space="preserve">ROZPIS </w:t>
      </w:r>
      <w:r>
        <w:rPr>
          <w:b/>
          <w:sz w:val="36"/>
          <w:szCs w:val="36"/>
        </w:rPr>
        <w:t>ŽÁKŮ</w:t>
      </w:r>
      <w:r w:rsidRPr="00391760">
        <w:rPr>
          <w:b/>
          <w:sz w:val="36"/>
          <w:szCs w:val="36"/>
        </w:rPr>
        <w:t xml:space="preserve"> U </w:t>
      </w:r>
      <w:r>
        <w:rPr>
          <w:b/>
          <w:sz w:val="36"/>
          <w:szCs w:val="36"/>
        </w:rPr>
        <w:t xml:space="preserve">ÚSTNÍ </w:t>
      </w:r>
      <w:r w:rsidRPr="00391760">
        <w:rPr>
          <w:b/>
          <w:sz w:val="36"/>
          <w:szCs w:val="36"/>
        </w:rPr>
        <w:t>MATURITNÍ ZKOUŠKY – JARO 201</w:t>
      </w:r>
      <w:r>
        <w:rPr>
          <w:b/>
          <w:sz w:val="36"/>
          <w:szCs w:val="36"/>
        </w:rPr>
        <w:t>5</w:t>
      </w:r>
    </w:p>
    <w:p w:rsidR="004755C7" w:rsidRDefault="004755C7" w:rsidP="00C67E69">
      <w:pPr>
        <w:jc w:val="center"/>
        <w:rPr>
          <w:b/>
          <w:sz w:val="28"/>
          <w:szCs w:val="28"/>
        </w:rPr>
      </w:pPr>
    </w:p>
    <w:p w:rsidR="004755C7" w:rsidRDefault="004755C7" w:rsidP="00C67E69">
      <w:pPr>
        <w:jc w:val="center"/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řída: 4. E – Ekologie a životní prostředí                                                                                                                        </w:t>
      </w:r>
      <w:r w:rsidRPr="000D30B2">
        <w:rPr>
          <w:b/>
          <w:sz w:val="28"/>
          <w:szCs w:val="28"/>
        </w:rPr>
        <w:t xml:space="preserve">šk.r. </w:t>
      </w:r>
      <w:r>
        <w:rPr>
          <w:b/>
          <w:sz w:val="28"/>
          <w:szCs w:val="28"/>
        </w:rPr>
        <w:t>2014/2015</w:t>
      </w:r>
    </w:p>
    <w:p w:rsidR="004755C7" w:rsidRDefault="004755C7" w:rsidP="0028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18. – 20. května 2015</w:t>
      </w:r>
    </w:p>
    <w:p w:rsidR="004755C7" w:rsidRDefault="004755C7" w:rsidP="00C67E69">
      <w:pPr>
        <w:rPr>
          <w:b/>
          <w:sz w:val="28"/>
          <w:szCs w:val="28"/>
        </w:rPr>
      </w:pPr>
    </w:p>
    <w:p w:rsidR="004755C7" w:rsidRPr="00894437" w:rsidRDefault="004755C7" w:rsidP="00C67E69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4755C7" w:rsidRDefault="004755C7" w:rsidP="00C67E69">
      <w:r w:rsidRPr="00BB44DF">
        <w:rPr>
          <w:b/>
        </w:rPr>
        <w:t>Předseda:</w:t>
      </w:r>
      <w:r>
        <w:tab/>
      </w:r>
      <w:r>
        <w:tab/>
        <w:t>Ing. Jana Hrubá (SOŠ Stříbro)</w:t>
      </w:r>
    </w:p>
    <w:p w:rsidR="004755C7" w:rsidRDefault="004755C7" w:rsidP="00C67E69">
      <w:r w:rsidRPr="00BB44DF">
        <w:rPr>
          <w:b/>
        </w:rPr>
        <w:t>Místopředseda:</w:t>
      </w:r>
      <w:r>
        <w:tab/>
        <w:t>Ing. Josef Malík</w:t>
      </w:r>
    </w:p>
    <w:p w:rsidR="004755C7" w:rsidRDefault="004755C7" w:rsidP="00C67E69">
      <w:r w:rsidRPr="00BB44DF">
        <w:rPr>
          <w:b/>
        </w:rPr>
        <w:t>Třídní učitel:</w:t>
      </w:r>
      <w:r>
        <w:tab/>
      </w:r>
      <w:r>
        <w:tab/>
        <w:t>Mgr. Jindřich Kovářík</w:t>
      </w: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325"/>
        <w:gridCol w:w="6484"/>
      </w:tblGrid>
      <w:tr w:rsidR="004755C7" w:rsidTr="0099563C"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4755C7" w:rsidRDefault="004755C7" w:rsidP="0099563C">
            <w:pPr>
              <w:rPr>
                <w:b/>
              </w:rPr>
            </w:pPr>
          </w:p>
          <w:p w:rsidR="004755C7" w:rsidRPr="00557BE8" w:rsidRDefault="004755C7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4755C7" w:rsidRDefault="004755C7" w:rsidP="0099563C">
            <w:pPr>
              <w:rPr>
                <w:b/>
              </w:rPr>
            </w:pPr>
          </w:p>
          <w:p w:rsidR="004755C7" w:rsidRPr="00557BE8" w:rsidRDefault="004755C7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4604" w:type="dxa"/>
            <w:tcBorders>
              <w:top w:val="nil"/>
              <w:left w:val="nil"/>
              <w:right w:val="nil"/>
            </w:tcBorders>
          </w:tcPr>
          <w:p w:rsidR="004755C7" w:rsidRDefault="004755C7" w:rsidP="0099563C">
            <w:pPr>
              <w:rPr>
                <w:b/>
              </w:rPr>
            </w:pPr>
          </w:p>
          <w:p w:rsidR="004755C7" w:rsidRPr="00557BE8" w:rsidRDefault="004755C7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4755C7" w:rsidTr="0099563C"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4755C7" w:rsidRDefault="004755C7" w:rsidP="0099563C">
            <w:r>
              <w:t>český jazyk a literatura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4755C7" w:rsidRDefault="004755C7" w:rsidP="00C67E69">
            <w:r>
              <w:t xml:space="preserve">Mgr. Vlasta Valentová </w:t>
            </w:r>
          </w:p>
        </w:tc>
        <w:tc>
          <w:tcPr>
            <w:tcW w:w="4604" w:type="dxa"/>
            <w:tcBorders>
              <w:left w:val="nil"/>
              <w:bottom w:val="nil"/>
              <w:right w:val="nil"/>
            </w:tcBorders>
          </w:tcPr>
          <w:p w:rsidR="004755C7" w:rsidRDefault="004755C7" w:rsidP="0099563C">
            <w:r>
              <w:t>Mgr. Jana Lojdová</w:t>
            </w:r>
          </w:p>
        </w:tc>
      </w:tr>
      <w:tr w:rsidR="004755C7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anglický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Mgr. Klára Marušková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Mgr. Marcela Brejchová</w:t>
            </w:r>
          </w:p>
        </w:tc>
      </w:tr>
      <w:tr w:rsidR="004755C7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německý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C67E69">
            <w:r>
              <w:t>Mgr. Iva Hostýnková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Mgr. František Havránek</w:t>
            </w:r>
          </w:p>
        </w:tc>
      </w:tr>
      <w:tr w:rsidR="004755C7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755C7" w:rsidRPr="00894437" w:rsidRDefault="004755C7" w:rsidP="0099563C">
            <w:r>
              <w:t>ekonomické předměty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C67E69">
            <w:r>
              <w:t>Ing. Karel Rejthar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C67E69">
            <w:r>
              <w:t>Ing. Blanka Fedáková</w:t>
            </w:r>
          </w:p>
        </w:tc>
      </w:tr>
      <w:tr w:rsidR="004755C7" w:rsidTr="00BA23B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ekologické předměty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755C7" w:rsidRPr="001D48E8" w:rsidRDefault="004755C7" w:rsidP="001D48E8">
            <w:r>
              <w:t>Ing. Josef Malík</w:t>
            </w:r>
            <w:r w:rsidRPr="001D48E8">
              <w:t xml:space="preserve"> 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Mgr. Jindřich Kovářík</w:t>
            </w:r>
          </w:p>
        </w:tc>
      </w:tr>
      <w:tr w:rsidR="004755C7" w:rsidTr="00BA23B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informatika a komunikační technologie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1D48E8">
            <w:r>
              <w:t>Ing. Alena Diová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755C7" w:rsidRDefault="004755C7" w:rsidP="0099563C">
            <w:r>
              <w:t>PaedDr. Jaroslav Krčma</w:t>
            </w:r>
          </w:p>
        </w:tc>
      </w:tr>
    </w:tbl>
    <w:p w:rsidR="004755C7" w:rsidRDefault="004755C7" w:rsidP="00FD3D5B">
      <w:pPr>
        <w:jc w:val="center"/>
        <w:rPr>
          <w:b/>
          <w:sz w:val="28"/>
          <w:szCs w:val="28"/>
        </w:rPr>
      </w:pPr>
    </w:p>
    <w:tbl>
      <w:tblPr>
        <w:tblW w:w="15588" w:type="dxa"/>
        <w:tblLook w:val="01E0"/>
      </w:tblPr>
      <w:tblGrid>
        <w:gridCol w:w="1908"/>
        <w:gridCol w:w="4500"/>
        <w:gridCol w:w="4860"/>
        <w:gridCol w:w="4320"/>
      </w:tblGrid>
      <w:tr w:rsidR="004755C7" w:rsidTr="00BA23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755C7" w:rsidRPr="00F55D7A" w:rsidRDefault="004755C7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den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755C7" w:rsidRPr="00F55D7A" w:rsidRDefault="004755C7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755C7" w:rsidRPr="00F55D7A" w:rsidRDefault="004755C7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předmět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55C7" w:rsidRPr="00F55D7A" w:rsidRDefault="004755C7" w:rsidP="00595252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Pořadí  maturujících</w:t>
            </w:r>
          </w:p>
        </w:tc>
      </w:tr>
      <w:tr w:rsidR="004755C7" w:rsidTr="00BA23B8">
        <w:tc>
          <w:tcPr>
            <w:tcW w:w="1908" w:type="dxa"/>
            <w:tcBorders>
              <w:top w:val="single" w:sz="4" w:space="0" w:color="auto"/>
            </w:tcBorders>
          </w:tcPr>
          <w:p w:rsidR="004755C7" w:rsidRDefault="004755C7" w:rsidP="00D95CAC">
            <w:pPr>
              <w:rPr>
                <w:b/>
              </w:rPr>
            </w:pPr>
          </w:p>
          <w:p w:rsidR="004755C7" w:rsidRPr="00391760" w:rsidRDefault="004755C7" w:rsidP="00D95CAC">
            <w:pPr>
              <w:rPr>
                <w:b/>
              </w:rPr>
            </w:pPr>
            <w:r>
              <w:rPr>
                <w:b/>
              </w:rPr>
              <w:t>Pondělí 18. 5.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755C7" w:rsidRDefault="004755C7" w:rsidP="00D95CAC">
            <w:pPr>
              <w:rPr>
                <w:b/>
              </w:rPr>
            </w:pPr>
            <w:r>
              <w:rPr>
                <w:b/>
              </w:rPr>
              <w:t>Třída 4.E -</w:t>
            </w:r>
            <w:r w:rsidRPr="00F55D7A">
              <w:rPr>
                <w:b/>
              </w:rPr>
              <w:t xml:space="preserve"> </w:t>
            </w:r>
            <w:r w:rsidRPr="005D2D83">
              <w:rPr>
                <w:b/>
              </w:rPr>
              <w:t>společn</w:t>
            </w:r>
            <w:r>
              <w:rPr>
                <w:b/>
              </w:rPr>
              <w:t>é zahájení maturit 7:45-8:00 h</w:t>
            </w:r>
          </w:p>
          <w:p w:rsidR="004755C7" w:rsidRPr="00391760" w:rsidRDefault="004755C7" w:rsidP="00D95CAC">
            <w:pPr>
              <w:rPr>
                <w:b/>
              </w:rPr>
            </w:pPr>
            <w:r w:rsidRPr="00391760">
              <w:rPr>
                <w:b/>
              </w:rPr>
              <w:t xml:space="preserve">ústní zkoušení (6 </w:t>
            </w:r>
            <w:r>
              <w:rPr>
                <w:b/>
              </w:rPr>
              <w:t>žáků</w:t>
            </w:r>
            <w:r w:rsidRPr="00391760">
              <w:rPr>
                <w:b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755C7" w:rsidRDefault="004755C7" w:rsidP="00D95CAC"/>
        </w:tc>
        <w:tc>
          <w:tcPr>
            <w:tcW w:w="4320" w:type="dxa"/>
            <w:tcBorders>
              <w:top w:val="single" w:sz="4" w:space="0" w:color="auto"/>
            </w:tcBorders>
          </w:tcPr>
          <w:p w:rsidR="004755C7" w:rsidRPr="00F55D7A" w:rsidRDefault="004755C7" w:rsidP="00D95CAC">
            <w:pPr>
              <w:rPr>
                <w:b/>
                <w:caps/>
              </w:rPr>
            </w:pPr>
          </w:p>
        </w:tc>
      </w:tr>
      <w:tr w:rsidR="004755C7" w:rsidTr="00BD46A7">
        <w:tc>
          <w:tcPr>
            <w:tcW w:w="1908" w:type="dxa"/>
          </w:tcPr>
          <w:p w:rsidR="004755C7" w:rsidRDefault="004755C7" w:rsidP="00D95CAC">
            <w:r w:rsidRPr="00391760">
              <w:rPr>
                <w:u w:val="single"/>
              </w:rPr>
              <w:t>dopoledne</w:t>
            </w:r>
          </w:p>
        </w:tc>
        <w:tc>
          <w:tcPr>
            <w:tcW w:w="4500" w:type="dxa"/>
          </w:tcPr>
          <w:p w:rsidR="004755C7" w:rsidRPr="00391760" w:rsidRDefault="004755C7" w:rsidP="00D95CAC">
            <w:pPr>
              <w:rPr>
                <w:b/>
              </w:rPr>
            </w:pPr>
            <w:r w:rsidRPr="00391760">
              <w:rPr>
                <w:b/>
              </w:rPr>
              <w:t>08:</w:t>
            </w:r>
            <w:r>
              <w:rPr>
                <w:b/>
              </w:rPr>
              <w:t>15</w:t>
            </w:r>
            <w:r w:rsidRPr="00391760">
              <w:rPr>
                <w:b/>
              </w:rPr>
              <w:t xml:space="preserve"> – 09:</w:t>
            </w:r>
            <w:r>
              <w:rPr>
                <w:b/>
              </w:rPr>
              <w:t>00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08:00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D95CAC">
            <w:pPr>
              <w:rPr>
                <w:b/>
              </w:rPr>
            </w:pPr>
            <w:r>
              <w:rPr>
                <w:b/>
              </w:rPr>
              <w:t xml:space="preserve">Ekologické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D95CAC" w:rsidRDefault="004755C7" w:rsidP="00D95CAC">
            <w:r>
              <w:t>Breuová, Fencl, Krejčí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/>
        </w:tc>
        <w:tc>
          <w:tcPr>
            <w:tcW w:w="4500" w:type="dxa"/>
          </w:tcPr>
          <w:p w:rsidR="004755C7" w:rsidRPr="00391760" w:rsidRDefault="004755C7" w:rsidP="00D95CAC">
            <w:pPr>
              <w:rPr>
                <w:b/>
              </w:rPr>
            </w:pPr>
            <w:r>
              <w:rPr>
                <w:b/>
              </w:rPr>
              <w:t>09:0</w:t>
            </w:r>
            <w:r w:rsidRPr="00391760">
              <w:rPr>
                <w:b/>
              </w:rPr>
              <w:t>0 – 10:</w:t>
            </w:r>
            <w:r>
              <w:rPr>
                <w:b/>
              </w:rPr>
              <w:t xml:space="preserve">00   </w:t>
            </w:r>
            <w:r w:rsidRPr="00391760">
              <w:rPr>
                <w:b/>
              </w:rPr>
              <w:t xml:space="preserve"> </w:t>
            </w:r>
            <w:r w:rsidRPr="00D715FC">
              <w:t>(</w:t>
            </w:r>
            <w:r>
              <w:t xml:space="preserve">08:40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D95CAC">
            <w:pPr>
              <w:rPr>
                <w:b/>
              </w:rPr>
            </w:pPr>
            <w:r>
              <w:rPr>
                <w:b/>
              </w:rPr>
              <w:t>Něme</w:t>
            </w:r>
            <w:r w:rsidRPr="00391760">
              <w:rPr>
                <w:b/>
              </w:rPr>
              <w:t xml:space="preserve">cký jazyk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F55D7A" w:rsidRDefault="004755C7" w:rsidP="00D95CAC">
            <w:pPr>
              <w:rPr>
                <w:b/>
                <w:caps/>
              </w:rPr>
            </w:pPr>
            <w:r>
              <w:t>Breuová, Fencl, Krejčí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/>
        </w:tc>
        <w:tc>
          <w:tcPr>
            <w:tcW w:w="4500" w:type="dxa"/>
          </w:tcPr>
          <w:p w:rsidR="004755C7" w:rsidRPr="00F85B76" w:rsidRDefault="004755C7" w:rsidP="00D95CAC">
            <w:r w:rsidRPr="00391760">
              <w:rPr>
                <w:b/>
              </w:rPr>
              <w:t>10:</w:t>
            </w:r>
            <w:r>
              <w:rPr>
                <w:b/>
              </w:rPr>
              <w:t>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11:00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09:40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F85B76" w:rsidRDefault="004755C7" w:rsidP="00D95CAC">
            <w:r w:rsidRPr="00391760">
              <w:rPr>
                <w:b/>
              </w:rPr>
              <w:t>Český jazyk a literatura</w:t>
            </w:r>
            <w:r>
              <w:rPr>
                <w:b/>
              </w:rPr>
              <w:t xml:space="preserve">   </w:t>
            </w:r>
            <w:r>
              <w:t>(3 žáci)</w:t>
            </w:r>
          </w:p>
        </w:tc>
        <w:tc>
          <w:tcPr>
            <w:tcW w:w="4320" w:type="dxa"/>
          </w:tcPr>
          <w:p w:rsidR="004755C7" w:rsidRPr="00F55D7A" w:rsidRDefault="004755C7" w:rsidP="00D95CAC">
            <w:pPr>
              <w:rPr>
                <w:b/>
                <w:caps/>
              </w:rPr>
            </w:pPr>
            <w:r>
              <w:t>Breuová, Fencl, Krejčí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Pr="00391760" w:rsidRDefault="004755C7" w:rsidP="00D95CAC">
            <w:pPr>
              <w:rPr>
                <w:b/>
              </w:rPr>
            </w:pPr>
            <w:r>
              <w:rPr>
                <w:b/>
              </w:rPr>
              <w:t>11:00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11:45</w:t>
            </w:r>
            <w:r>
              <w:t xml:space="preserve">    (10:45  zadání 1.otázky)</w:t>
            </w:r>
          </w:p>
        </w:tc>
        <w:tc>
          <w:tcPr>
            <w:tcW w:w="4860" w:type="dxa"/>
          </w:tcPr>
          <w:p w:rsidR="004755C7" w:rsidRPr="00391760" w:rsidRDefault="004755C7" w:rsidP="00D95CAC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</w:t>
            </w:r>
            <w:r>
              <w:t>(3 žáci)</w:t>
            </w:r>
          </w:p>
        </w:tc>
        <w:tc>
          <w:tcPr>
            <w:tcW w:w="4320" w:type="dxa"/>
          </w:tcPr>
          <w:p w:rsidR="004755C7" w:rsidRPr="00F55D7A" w:rsidRDefault="004755C7" w:rsidP="00D95CAC">
            <w:pPr>
              <w:rPr>
                <w:b/>
                <w:caps/>
              </w:rPr>
            </w:pPr>
            <w:r>
              <w:t>Breuová, Fencl, Krejčí</w:t>
            </w:r>
          </w:p>
        </w:tc>
      </w:tr>
      <w:tr w:rsidR="004755C7" w:rsidTr="00BA23B8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Pr="00391760" w:rsidRDefault="004755C7" w:rsidP="00D95CAC">
            <w:pPr>
              <w:rPr>
                <w:b/>
              </w:rPr>
            </w:pPr>
            <w:r>
              <w:rPr>
                <w:b/>
              </w:rPr>
              <w:t>11:55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12:40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11:25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 w:rsidRPr="00391760">
              <w:rPr>
                <w:b/>
              </w:rPr>
              <w:t xml:space="preserve">Inform. a kom. technologie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F55D7A" w:rsidRDefault="004755C7" w:rsidP="00D95CAC">
            <w:pPr>
              <w:rPr>
                <w:b/>
                <w:caps/>
              </w:rPr>
            </w:pPr>
            <w:r>
              <w:t>Breuová, Fencl, Krejčí</w:t>
            </w:r>
          </w:p>
        </w:tc>
      </w:tr>
      <w:tr w:rsidR="004755C7" w:rsidTr="00BA23B8">
        <w:tc>
          <w:tcPr>
            <w:tcW w:w="1908" w:type="dxa"/>
            <w:tcBorders>
              <w:bottom w:val="single" w:sz="4" w:space="0" w:color="auto"/>
            </w:tcBorders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755C7" w:rsidRDefault="004755C7" w:rsidP="00D95CAC">
            <w:pPr>
              <w:rPr>
                <w:b/>
              </w:rPr>
            </w:pPr>
          </w:p>
          <w:p w:rsidR="004755C7" w:rsidRPr="00391760" w:rsidRDefault="004755C7" w:rsidP="00D95CAC">
            <w:pPr>
              <w:rPr>
                <w:b/>
              </w:rPr>
            </w:pPr>
            <w:r>
              <w:rPr>
                <w:b/>
              </w:rPr>
              <w:t>12:50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755C7" w:rsidRDefault="004755C7" w:rsidP="00D95CAC">
            <w:pPr>
              <w:rPr>
                <w:b/>
              </w:rPr>
            </w:pPr>
          </w:p>
          <w:p w:rsidR="004755C7" w:rsidRPr="00391760" w:rsidRDefault="004755C7" w:rsidP="00D95CAC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755C7" w:rsidRPr="00F55D7A" w:rsidRDefault="004755C7" w:rsidP="00D95CAC">
            <w:pPr>
              <w:rPr>
                <w:b/>
                <w:caps/>
              </w:rPr>
            </w:pPr>
          </w:p>
        </w:tc>
      </w:tr>
      <w:tr w:rsidR="004755C7" w:rsidTr="00BA23B8">
        <w:tc>
          <w:tcPr>
            <w:tcW w:w="1908" w:type="dxa"/>
            <w:tcBorders>
              <w:top w:val="single" w:sz="4" w:space="0" w:color="auto"/>
            </w:tcBorders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755C7" w:rsidRDefault="004755C7" w:rsidP="00D95CAC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755C7" w:rsidRDefault="004755C7" w:rsidP="00D95CAC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755C7" w:rsidRPr="00BD46A7" w:rsidRDefault="004755C7" w:rsidP="00D95CAC">
            <w:pPr>
              <w:rPr>
                <w:b/>
              </w:rPr>
            </w:pPr>
          </w:p>
        </w:tc>
      </w:tr>
      <w:tr w:rsidR="004755C7" w:rsidTr="00BD46A7">
        <w:tc>
          <w:tcPr>
            <w:tcW w:w="1908" w:type="dxa"/>
          </w:tcPr>
          <w:p w:rsidR="004755C7" w:rsidRPr="00BD46A7" w:rsidRDefault="004755C7" w:rsidP="00D95CAC">
            <w:pPr>
              <w:tabs>
                <w:tab w:val="left" w:pos="1152"/>
              </w:tabs>
              <w:rPr>
                <w:u w:val="single"/>
              </w:rPr>
            </w:pPr>
            <w:r w:rsidRPr="00BD46A7">
              <w:rPr>
                <w:u w:val="single"/>
              </w:rPr>
              <w:t>odpoledne</w:t>
            </w:r>
          </w:p>
        </w:tc>
        <w:tc>
          <w:tcPr>
            <w:tcW w:w="4500" w:type="dxa"/>
          </w:tcPr>
          <w:p w:rsidR="004755C7" w:rsidRPr="00F55D7A" w:rsidRDefault="004755C7" w:rsidP="002E6C89">
            <w:pPr>
              <w:rPr>
                <w:b/>
              </w:rPr>
            </w:pPr>
            <w:r>
              <w:rPr>
                <w:b/>
              </w:rPr>
              <w:t>14:00</w:t>
            </w:r>
            <w:r w:rsidRPr="00F55D7A">
              <w:rPr>
                <w:b/>
              </w:rPr>
              <w:t xml:space="preserve"> – </w:t>
            </w:r>
            <w:r>
              <w:rPr>
                <w:b/>
              </w:rPr>
              <w:t>15:00</w:t>
            </w:r>
            <w:r w:rsidRPr="00F55D7A">
              <w:rPr>
                <w:b/>
              </w:rPr>
              <w:t xml:space="preserve">    </w:t>
            </w:r>
            <w:r>
              <w:t xml:space="preserve">(13:40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F85B76" w:rsidRDefault="004755C7" w:rsidP="00BC6C21">
            <w:r w:rsidRPr="00391760">
              <w:rPr>
                <w:b/>
              </w:rPr>
              <w:t>Český jazyk a literatura</w:t>
            </w:r>
            <w:r>
              <w:rPr>
                <w:b/>
              </w:rPr>
              <w:t xml:space="preserve">   </w:t>
            </w:r>
            <w:r>
              <w:t>(3 žáci)</w:t>
            </w:r>
          </w:p>
        </w:tc>
        <w:tc>
          <w:tcPr>
            <w:tcW w:w="4320" w:type="dxa"/>
          </w:tcPr>
          <w:p w:rsidR="004755C7" w:rsidRPr="00BD46A7" w:rsidRDefault="004755C7" w:rsidP="00D95CAC">
            <w:r w:rsidRPr="00BD46A7">
              <w:t>Pešlová,</w:t>
            </w:r>
            <w:r>
              <w:t xml:space="preserve"> Petrášková, Smejkal (SPUO-2)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Pr="00F55D7A" w:rsidRDefault="004755C7" w:rsidP="00BC6C21">
            <w:pPr>
              <w:rPr>
                <w:b/>
              </w:rPr>
            </w:pPr>
            <w:r>
              <w:rPr>
                <w:b/>
              </w:rPr>
              <w:t>15:00 – 15:45</w:t>
            </w:r>
            <w:r w:rsidRPr="00F55D7A">
              <w:rPr>
                <w:b/>
              </w:rPr>
              <w:t xml:space="preserve">    </w:t>
            </w:r>
            <w:r>
              <w:t xml:space="preserve">(14:45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</w:t>
            </w:r>
            <w:r>
              <w:t>(3 žáci)</w:t>
            </w:r>
          </w:p>
        </w:tc>
        <w:tc>
          <w:tcPr>
            <w:tcW w:w="4320" w:type="dxa"/>
          </w:tcPr>
          <w:p w:rsidR="004755C7" w:rsidRPr="00BD46A7" w:rsidRDefault="004755C7" w:rsidP="00BC6C21">
            <w:r w:rsidRPr="00BD46A7">
              <w:t>Pešlová,</w:t>
            </w:r>
            <w:r>
              <w:t xml:space="preserve"> Petrášková, Smejkal (SPUO-2)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Pr="00F55D7A" w:rsidRDefault="004755C7" w:rsidP="002E6C89">
            <w:pPr>
              <w:rPr>
                <w:b/>
              </w:rPr>
            </w:pPr>
            <w:r>
              <w:rPr>
                <w:b/>
              </w:rPr>
              <w:t>15:55</w:t>
            </w:r>
            <w:r w:rsidRPr="00F55D7A">
              <w:rPr>
                <w:b/>
              </w:rPr>
              <w:t xml:space="preserve"> – </w:t>
            </w:r>
            <w:r>
              <w:rPr>
                <w:b/>
              </w:rPr>
              <w:t>16:40</w:t>
            </w:r>
            <w:r w:rsidRPr="00F55D7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F55D7A">
              <w:rPr>
                <w:b/>
              </w:rPr>
              <w:t xml:space="preserve"> </w:t>
            </w:r>
            <w:r>
              <w:t xml:space="preserve">(15:25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 w:rsidRPr="00391760">
              <w:rPr>
                <w:b/>
              </w:rPr>
              <w:t xml:space="preserve">Inform. a kom. technologie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BD46A7" w:rsidRDefault="004755C7" w:rsidP="00BC6C21">
            <w:r w:rsidRPr="00BD46A7">
              <w:t>Pešlová,</w:t>
            </w:r>
            <w:r>
              <w:t xml:space="preserve"> Petrášková, Smejkal (SPUO-2)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Pr="00F55D7A" w:rsidRDefault="004755C7" w:rsidP="002E6C89">
            <w:pPr>
              <w:rPr>
                <w:b/>
              </w:rPr>
            </w:pPr>
            <w:r>
              <w:rPr>
                <w:b/>
              </w:rPr>
              <w:t>16:45 – 17:45</w:t>
            </w:r>
            <w:r w:rsidRPr="00F55D7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F55D7A">
              <w:rPr>
                <w:b/>
              </w:rPr>
              <w:t xml:space="preserve"> </w:t>
            </w:r>
            <w:r>
              <w:t xml:space="preserve">(16:25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Něme</w:t>
            </w:r>
            <w:r w:rsidRPr="00391760">
              <w:rPr>
                <w:b/>
              </w:rPr>
              <w:t xml:space="preserve">cký jazyk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BD46A7" w:rsidRDefault="004755C7" w:rsidP="00BC6C21">
            <w:r w:rsidRPr="00BD46A7">
              <w:t>Pešlová,</w:t>
            </w:r>
            <w:r>
              <w:t xml:space="preserve"> Petrášková, Smejkal (SPUO-2)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Default="004755C7" w:rsidP="002E6C89">
            <w:pPr>
              <w:rPr>
                <w:b/>
              </w:rPr>
            </w:pPr>
            <w:r>
              <w:rPr>
                <w:b/>
              </w:rPr>
              <w:t xml:space="preserve">17:45 – 18:30    </w:t>
            </w:r>
            <w:r>
              <w:t xml:space="preserve">(17:30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Default="004755C7" w:rsidP="00BC6C21">
            <w:pPr>
              <w:rPr>
                <w:b/>
              </w:rPr>
            </w:pPr>
            <w:r>
              <w:rPr>
                <w:b/>
              </w:rPr>
              <w:t xml:space="preserve">Ekologické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BD46A7" w:rsidRDefault="004755C7" w:rsidP="00BC6C21">
            <w:r w:rsidRPr="00BD46A7">
              <w:t>Pešlová,</w:t>
            </w:r>
            <w:r>
              <w:t xml:space="preserve"> Petrášková, Smejkal (SPUO-2)</w:t>
            </w:r>
          </w:p>
        </w:tc>
      </w:tr>
      <w:tr w:rsidR="004755C7" w:rsidTr="00BA23B8">
        <w:tc>
          <w:tcPr>
            <w:tcW w:w="1908" w:type="dxa"/>
            <w:tcBorders>
              <w:bottom w:val="single" w:sz="4" w:space="0" w:color="auto"/>
            </w:tcBorders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755C7" w:rsidRDefault="004755C7" w:rsidP="00BC6C21">
            <w:pPr>
              <w:rPr>
                <w:b/>
              </w:rPr>
            </w:pPr>
          </w:p>
          <w:p w:rsidR="004755C7" w:rsidRDefault="004755C7" w:rsidP="00BC6C21">
            <w:pPr>
              <w:rPr>
                <w:b/>
              </w:rPr>
            </w:pPr>
            <w:r>
              <w:rPr>
                <w:b/>
              </w:rPr>
              <w:t>18:40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755C7" w:rsidRDefault="004755C7" w:rsidP="00BC6C21">
            <w:pPr>
              <w:rPr>
                <w:b/>
              </w:rPr>
            </w:pPr>
          </w:p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755C7" w:rsidRPr="00BD46A7" w:rsidRDefault="004755C7" w:rsidP="00D95CAC"/>
        </w:tc>
      </w:tr>
      <w:tr w:rsidR="004755C7" w:rsidTr="00BA23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755C7" w:rsidRPr="00F55D7A" w:rsidRDefault="004755C7" w:rsidP="00BC6C21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den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755C7" w:rsidRPr="00F55D7A" w:rsidRDefault="004755C7" w:rsidP="00BC6C21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755C7" w:rsidRPr="00F55D7A" w:rsidRDefault="004755C7" w:rsidP="00BC6C21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předmět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755C7" w:rsidRPr="00F55D7A" w:rsidRDefault="004755C7" w:rsidP="00BC6C21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Pořadí  maturujících</w:t>
            </w:r>
          </w:p>
        </w:tc>
      </w:tr>
      <w:tr w:rsidR="004755C7" w:rsidTr="00BA23B8">
        <w:tc>
          <w:tcPr>
            <w:tcW w:w="1908" w:type="dxa"/>
            <w:tcBorders>
              <w:top w:val="single" w:sz="4" w:space="0" w:color="auto"/>
            </w:tcBorders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755C7" w:rsidRDefault="004755C7" w:rsidP="00BC6C21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755C7" w:rsidRDefault="004755C7" w:rsidP="00BC6C21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755C7" w:rsidRPr="00BD46A7" w:rsidRDefault="004755C7" w:rsidP="00D95CAC"/>
        </w:tc>
      </w:tr>
      <w:tr w:rsidR="004755C7" w:rsidTr="00BD46A7">
        <w:tc>
          <w:tcPr>
            <w:tcW w:w="1908" w:type="dxa"/>
          </w:tcPr>
          <w:p w:rsidR="004755C7" w:rsidRPr="00BD46A7" w:rsidRDefault="004755C7" w:rsidP="00D95CAC">
            <w:pPr>
              <w:rPr>
                <w:b/>
              </w:rPr>
            </w:pPr>
            <w:r>
              <w:rPr>
                <w:b/>
              </w:rPr>
              <w:t>Úterý 19. 5</w:t>
            </w:r>
            <w:r w:rsidRPr="00F55D7A">
              <w:rPr>
                <w:b/>
              </w:rPr>
              <w:t>.</w:t>
            </w:r>
          </w:p>
        </w:tc>
        <w:tc>
          <w:tcPr>
            <w:tcW w:w="4500" w:type="dxa"/>
          </w:tcPr>
          <w:p w:rsidR="004755C7" w:rsidRPr="00D77701" w:rsidRDefault="004755C7" w:rsidP="00BD46A7">
            <w:r w:rsidRPr="00F55D7A">
              <w:rPr>
                <w:b/>
              </w:rPr>
              <w:t>ústní zkoušení (</w:t>
            </w:r>
            <w:r>
              <w:rPr>
                <w:b/>
              </w:rPr>
              <w:t>6</w:t>
            </w:r>
            <w:r w:rsidRPr="00F55D7A">
              <w:rPr>
                <w:b/>
              </w:rPr>
              <w:t xml:space="preserve"> žáků)</w:t>
            </w:r>
          </w:p>
        </w:tc>
        <w:tc>
          <w:tcPr>
            <w:tcW w:w="4860" w:type="dxa"/>
          </w:tcPr>
          <w:p w:rsidR="004755C7" w:rsidRDefault="004755C7" w:rsidP="00D95CAC"/>
        </w:tc>
        <w:tc>
          <w:tcPr>
            <w:tcW w:w="4320" w:type="dxa"/>
          </w:tcPr>
          <w:p w:rsidR="004755C7" w:rsidRPr="00BD46A7" w:rsidRDefault="004755C7" w:rsidP="00D95CAC"/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Pr="00F55D7A" w:rsidRDefault="004755C7" w:rsidP="00D95CAC">
            <w:pPr>
              <w:rPr>
                <w:b/>
              </w:rPr>
            </w:pPr>
          </w:p>
        </w:tc>
        <w:tc>
          <w:tcPr>
            <w:tcW w:w="4860" w:type="dxa"/>
          </w:tcPr>
          <w:p w:rsidR="004755C7" w:rsidRPr="00F55D7A" w:rsidRDefault="004755C7" w:rsidP="00D95CAC">
            <w:pPr>
              <w:rPr>
                <w:b/>
              </w:rPr>
            </w:pPr>
          </w:p>
        </w:tc>
        <w:tc>
          <w:tcPr>
            <w:tcW w:w="4320" w:type="dxa"/>
          </w:tcPr>
          <w:p w:rsidR="004755C7" w:rsidRPr="00BD46A7" w:rsidRDefault="004755C7" w:rsidP="00D95CAC"/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  <w:r w:rsidRPr="00F55D7A">
              <w:rPr>
                <w:u w:val="single"/>
              </w:rPr>
              <w:t>dopoledne</w:t>
            </w:r>
          </w:p>
        </w:tc>
        <w:tc>
          <w:tcPr>
            <w:tcW w:w="4500" w:type="dxa"/>
          </w:tcPr>
          <w:p w:rsidR="004755C7" w:rsidRPr="00391760" w:rsidRDefault="004755C7" w:rsidP="00BC6C21">
            <w:pPr>
              <w:rPr>
                <w:b/>
              </w:rPr>
            </w:pPr>
            <w:r w:rsidRPr="00391760">
              <w:rPr>
                <w:b/>
              </w:rPr>
              <w:t>08:</w:t>
            </w:r>
            <w:r>
              <w:rPr>
                <w:b/>
              </w:rPr>
              <w:t>00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08:45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07:30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 w:rsidRPr="00391760">
              <w:rPr>
                <w:b/>
              </w:rPr>
              <w:t xml:space="preserve">Inform. a kom. technologie </w:t>
            </w:r>
            <w:r>
              <w:rPr>
                <w:b/>
              </w:rPr>
              <w:t xml:space="preserve">  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FC6F78" w:rsidRDefault="004755C7" w:rsidP="00D95CAC">
            <w:r w:rsidRPr="00FC6F78">
              <w:t>Bauerová, Šleglová (SPUO-2), Štenglová</w:t>
            </w:r>
          </w:p>
        </w:tc>
      </w:tr>
      <w:tr w:rsidR="004755C7" w:rsidTr="00BD46A7">
        <w:tc>
          <w:tcPr>
            <w:tcW w:w="1908" w:type="dxa"/>
          </w:tcPr>
          <w:p w:rsidR="004755C7" w:rsidRPr="00F55D7A" w:rsidRDefault="004755C7" w:rsidP="00D95CAC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 xml:space="preserve">08:45 – 09:45   </w:t>
            </w:r>
            <w:r w:rsidRPr="00391760">
              <w:rPr>
                <w:b/>
              </w:rPr>
              <w:t xml:space="preserve"> </w:t>
            </w:r>
            <w:r w:rsidRPr="00D715FC">
              <w:t>(</w:t>
            </w:r>
            <w:r>
              <w:t xml:space="preserve">08:25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 w:rsidRPr="00391760">
              <w:rPr>
                <w:b/>
              </w:rPr>
              <w:t>Český jazyk a literatura</w:t>
            </w:r>
            <w:r>
              <w:rPr>
                <w:b/>
              </w:rPr>
              <w:t xml:space="preserve">  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BD46A7" w:rsidRDefault="004755C7" w:rsidP="00D95CAC">
            <w:pPr>
              <w:rPr>
                <w:sz w:val="20"/>
                <w:szCs w:val="20"/>
              </w:rPr>
            </w:pPr>
            <w:r w:rsidRPr="00FC6F78">
              <w:t>Bauerová, Šleglová (SPUO-2), Štenglová</w:t>
            </w:r>
          </w:p>
        </w:tc>
      </w:tr>
      <w:tr w:rsidR="004755C7" w:rsidTr="00BD46A7">
        <w:tc>
          <w:tcPr>
            <w:tcW w:w="1908" w:type="dxa"/>
          </w:tcPr>
          <w:p w:rsidR="004755C7" w:rsidRPr="00F55D7A" w:rsidRDefault="004755C7" w:rsidP="00D95CAC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4755C7" w:rsidRPr="00F85B76" w:rsidRDefault="004755C7" w:rsidP="00BC6C21">
            <w:r>
              <w:rPr>
                <w:b/>
              </w:rPr>
              <w:t>09:45 – 10:30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09:30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F85B76" w:rsidRDefault="004755C7" w:rsidP="00BC6C21">
            <w:r w:rsidRPr="00391760">
              <w:rPr>
                <w:b/>
              </w:rPr>
              <w:t>Ekonomické předměty</w:t>
            </w:r>
            <w:r>
              <w:rPr>
                <w:b/>
              </w:rPr>
              <w:t xml:space="preserve"> </w:t>
            </w:r>
            <w:r>
              <w:t>(3 žáci)</w:t>
            </w:r>
          </w:p>
        </w:tc>
        <w:tc>
          <w:tcPr>
            <w:tcW w:w="4320" w:type="dxa"/>
          </w:tcPr>
          <w:p w:rsidR="004755C7" w:rsidRPr="00BD46A7" w:rsidRDefault="004755C7" w:rsidP="00D95CAC">
            <w:pPr>
              <w:rPr>
                <w:sz w:val="20"/>
                <w:szCs w:val="20"/>
              </w:rPr>
            </w:pPr>
            <w:r w:rsidRPr="00FC6F78">
              <w:t>Bauerová, Šleglová (SPUO-2), Štenglová</w:t>
            </w:r>
          </w:p>
        </w:tc>
      </w:tr>
      <w:tr w:rsidR="004755C7" w:rsidTr="00BD46A7">
        <w:tc>
          <w:tcPr>
            <w:tcW w:w="1908" w:type="dxa"/>
          </w:tcPr>
          <w:p w:rsidR="004755C7" w:rsidRPr="00F55D7A" w:rsidRDefault="004755C7" w:rsidP="00D95CAC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10:30 – 10:50</w:t>
            </w:r>
            <w:r>
              <w:t xml:space="preserve">    (10:10  zadání 1.otázky)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 xml:space="preserve">Anglický jazyk </w:t>
            </w:r>
            <w:r>
              <w:t>(1 žák)</w:t>
            </w:r>
          </w:p>
        </w:tc>
        <w:tc>
          <w:tcPr>
            <w:tcW w:w="4320" w:type="dxa"/>
          </w:tcPr>
          <w:p w:rsidR="004755C7" w:rsidRPr="00BD46A7" w:rsidRDefault="004755C7" w:rsidP="00D95CAC">
            <w:pPr>
              <w:rPr>
                <w:sz w:val="20"/>
                <w:szCs w:val="20"/>
              </w:rPr>
            </w:pPr>
            <w:r w:rsidRPr="00FC6F78">
              <w:t>Bauerová</w:t>
            </w:r>
          </w:p>
        </w:tc>
      </w:tr>
      <w:tr w:rsidR="004755C7" w:rsidTr="00BD46A7">
        <w:tc>
          <w:tcPr>
            <w:tcW w:w="1908" w:type="dxa"/>
          </w:tcPr>
          <w:p w:rsidR="004755C7" w:rsidRPr="00F55D7A" w:rsidRDefault="004755C7" w:rsidP="00D95CAC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10:50</w:t>
            </w:r>
            <w:r w:rsidRPr="00391760">
              <w:rPr>
                <w:b/>
              </w:rPr>
              <w:t xml:space="preserve"> – </w:t>
            </w:r>
            <w:r>
              <w:rPr>
                <w:b/>
              </w:rPr>
              <w:t>11:30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10:20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Něme</w:t>
            </w:r>
            <w:r w:rsidRPr="00391760">
              <w:rPr>
                <w:b/>
              </w:rPr>
              <w:t xml:space="preserve">cký jazyk </w:t>
            </w:r>
            <w:r w:rsidRPr="005469A3">
              <w:t>(</w:t>
            </w:r>
            <w:r>
              <w:t>2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BD46A7" w:rsidRDefault="004755C7" w:rsidP="00D95CAC">
            <w:pPr>
              <w:rPr>
                <w:sz w:val="20"/>
                <w:szCs w:val="20"/>
              </w:rPr>
            </w:pPr>
            <w:r w:rsidRPr="00FC6F78">
              <w:t>Šleglová (SPUO-2), Štenglová</w:t>
            </w:r>
          </w:p>
        </w:tc>
      </w:tr>
      <w:tr w:rsidR="004755C7" w:rsidTr="00BA23B8">
        <w:tc>
          <w:tcPr>
            <w:tcW w:w="1908" w:type="dxa"/>
          </w:tcPr>
          <w:p w:rsidR="004755C7" w:rsidRPr="00F55D7A" w:rsidRDefault="004755C7" w:rsidP="00D95CAC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</w:tcPr>
          <w:p w:rsidR="004755C7" w:rsidRDefault="004755C7" w:rsidP="00BC6C21">
            <w:pPr>
              <w:rPr>
                <w:b/>
              </w:rPr>
            </w:pPr>
            <w:r>
              <w:rPr>
                <w:b/>
              </w:rPr>
              <w:t xml:space="preserve">11:30 – 12:15    </w:t>
            </w:r>
            <w:r>
              <w:t xml:space="preserve">(11:15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Default="004755C7" w:rsidP="00BC6C21">
            <w:pPr>
              <w:rPr>
                <w:b/>
              </w:rPr>
            </w:pPr>
            <w:r>
              <w:rPr>
                <w:b/>
              </w:rPr>
              <w:t xml:space="preserve">Ekologické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BD46A7" w:rsidRDefault="004755C7" w:rsidP="00D95CAC">
            <w:pPr>
              <w:rPr>
                <w:sz w:val="20"/>
                <w:szCs w:val="20"/>
              </w:rPr>
            </w:pPr>
            <w:r w:rsidRPr="00FC6F78">
              <w:t>Bauerová, Šleglová (SPUO-2), Štenglová</w:t>
            </w:r>
          </w:p>
        </w:tc>
      </w:tr>
      <w:tr w:rsidR="004755C7" w:rsidTr="00BA23B8">
        <w:tc>
          <w:tcPr>
            <w:tcW w:w="1908" w:type="dxa"/>
            <w:tcBorders>
              <w:bottom w:val="single" w:sz="4" w:space="0" w:color="auto"/>
            </w:tcBorders>
          </w:tcPr>
          <w:p w:rsidR="004755C7" w:rsidRPr="00F55D7A" w:rsidRDefault="004755C7" w:rsidP="00D95CAC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755C7" w:rsidRDefault="004755C7" w:rsidP="00BC6C21">
            <w:pPr>
              <w:rPr>
                <w:b/>
              </w:rPr>
            </w:pPr>
          </w:p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12:25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755C7" w:rsidRDefault="004755C7" w:rsidP="00BC6C21">
            <w:pPr>
              <w:rPr>
                <w:b/>
              </w:rPr>
            </w:pPr>
          </w:p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755C7" w:rsidRPr="00BD46A7" w:rsidRDefault="004755C7" w:rsidP="00D95CAC">
            <w:pPr>
              <w:rPr>
                <w:sz w:val="20"/>
                <w:szCs w:val="20"/>
              </w:rPr>
            </w:pPr>
          </w:p>
        </w:tc>
      </w:tr>
      <w:tr w:rsidR="004755C7" w:rsidTr="00BA23B8">
        <w:tc>
          <w:tcPr>
            <w:tcW w:w="1908" w:type="dxa"/>
            <w:tcBorders>
              <w:top w:val="single" w:sz="4" w:space="0" w:color="auto"/>
            </w:tcBorders>
          </w:tcPr>
          <w:p w:rsidR="004755C7" w:rsidRPr="00F55D7A" w:rsidRDefault="004755C7" w:rsidP="00D95CAC">
            <w:pPr>
              <w:tabs>
                <w:tab w:val="left" w:pos="1152"/>
              </w:tabs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755C7" w:rsidRDefault="004755C7" w:rsidP="00D95CAC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755C7" w:rsidRPr="00F55D7A" w:rsidRDefault="004755C7" w:rsidP="00D95CAC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755C7" w:rsidRPr="00BD46A7" w:rsidRDefault="004755C7" w:rsidP="00D95CAC">
            <w:pPr>
              <w:rPr>
                <w:sz w:val="20"/>
                <w:szCs w:val="20"/>
              </w:rPr>
            </w:pPr>
          </w:p>
        </w:tc>
      </w:tr>
      <w:tr w:rsidR="004755C7" w:rsidTr="00BD46A7">
        <w:tc>
          <w:tcPr>
            <w:tcW w:w="1908" w:type="dxa"/>
          </w:tcPr>
          <w:p w:rsidR="004755C7" w:rsidRPr="00F55D7A" w:rsidRDefault="004755C7" w:rsidP="00D95CAC">
            <w:pPr>
              <w:tabs>
                <w:tab w:val="left" w:pos="1152"/>
              </w:tabs>
              <w:rPr>
                <w:u w:val="single"/>
              </w:rPr>
            </w:pPr>
            <w:r w:rsidRPr="00F55D7A">
              <w:rPr>
                <w:u w:val="single"/>
              </w:rPr>
              <w:t>odpoledne</w:t>
            </w:r>
          </w:p>
        </w:tc>
        <w:tc>
          <w:tcPr>
            <w:tcW w:w="4500" w:type="dxa"/>
          </w:tcPr>
          <w:p w:rsidR="004755C7" w:rsidRPr="00F55D7A" w:rsidRDefault="004755C7" w:rsidP="00BC6C21">
            <w:pPr>
              <w:rPr>
                <w:b/>
              </w:rPr>
            </w:pPr>
            <w:r>
              <w:rPr>
                <w:b/>
              </w:rPr>
              <w:t>13:30 – 14:15</w:t>
            </w:r>
            <w:r w:rsidRPr="00F55D7A">
              <w:rPr>
                <w:b/>
              </w:rPr>
              <w:t xml:space="preserve">    </w:t>
            </w:r>
            <w:r>
              <w:t xml:space="preserve">(13:00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 w:rsidRPr="00391760">
              <w:rPr>
                <w:b/>
              </w:rPr>
              <w:t xml:space="preserve">Inform. a kom. technologie </w:t>
            </w:r>
            <w:r>
              <w:rPr>
                <w:b/>
              </w:rPr>
              <w:t xml:space="preserve">  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FC6F78" w:rsidRDefault="004755C7" w:rsidP="00D95CAC">
            <w:r w:rsidRPr="00FC6F78">
              <w:t>Dorušková, Drdáková, Jandíková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Pr="00F55D7A" w:rsidRDefault="004755C7" w:rsidP="00D95CAC">
            <w:pPr>
              <w:rPr>
                <w:b/>
              </w:rPr>
            </w:pPr>
            <w:r>
              <w:rPr>
                <w:b/>
              </w:rPr>
              <w:t>14:15 – 15:00</w:t>
            </w:r>
            <w:r w:rsidRPr="00F55D7A">
              <w:rPr>
                <w:b/>
              </w:rPr>
              <w:t xml:space="preserve">    </w:t>
            </w:r>
            <w:r>
              <w:t xml:space="preserve">(14:00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 w:rsidRPr="00391760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FC6F78" w:rsidRDefault="004755C7" w:rsidP="00BC6C21">
            <w:r w:rsidRPr="00FC6F78">
              <w:t>Dorušková, Drdáková, Jandíková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Pr="00F55D7A" w:rsidRDefault="004755C7" w:rsidP="00D95CAC">
            <w:pPr>
              <w:rPr>
                <w:b/>
              </w:rPr>
            </w:pPr>
            <w:r>
              <w:rPr>
                <w:b/>
              </w:rPr>
              <w:t xml:space="preserve">15:00 – 16:00  </w:t>
            </w:r>
            <w:r w:rsidRPr="00F55D7A">
              <w:rPr>
                <w:b/>
              </w:rPr>
              <w:t xml:space="preserve">  </w:t>
            </w:r>
            <w:r>
              <w:t xml:space="preserve">(14:40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F85B76" w:rsidRDefault="004755C7" w:rsidP="003350CD">
            <w:r w:rsidRPr="00391760">
              <w:rPr>
                <w:b/>
              </w:rPr>
              <w:t>Český jazyk a literatura</w:t>
            </w:r>
            <w:r>
              <w:rPr>
                <w:b/>
              </w:rPr>
              <w:t xml:space="preserve">   </w:t>
            </w:r>
            <w:r>
              <w:t>(3 žáci)</w:t>
            </w:r>
          </w:p>
        </w:tc>
        <w:tc>
          <w:tcPr>
            <w:tcW w:w="4320" w:type="dxa"/>
          </w:tcPr>
          <w:p w:rsidR="004755C7" w:rsidRPr="00FC6F78" w:rsidRDefault="004755C7" w:rsidP="00BC6C21">
            <w:r w:rsidRPr="00FC6F78">
              <w:t>Dorušková, Drdáková, Jandíková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Default="004755C7" w:rsidP="00D95CAC">
            <w:pPr>
              <w:rPr>
                <w:b/>
              </w:rPr>
            </w:pPr>
            <w:r>
              <w:rPr>
                <w:b/>
              </w:rPr>
              <w:t xml:space="preserve">16:00 – 17:00    </w:t>
            </w:r>
            <w:r>
              <w:t xml:space="preserve">(15:40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 xml:space="preserve">Anglický jazyk </w:t>
            </w:r>
            <w:r w:rsidRPr="005469A3">
              <w:t>(</w:t>
            </w:r>
            <w:r>
              <w:t>3 žáci</w:t>
            </w:r>
            <w:r w:rsidRPr="005469A3"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4755C7" w:rsidRPr="00FC6F78" w:rsidRDefault="004755C7" w:rsidP="00BC6C21">
            <w:r w:rsidRPr="00FC6F78">
              <w:t>Dorušková, Drdáková, Jandíková</w:t>
            </w:r>
          </w:p>
        </w:tc>
      </w:tr>
      <w:tr w:rsidR="004755C7" w:rsidTr="00BA23B8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Default="004755C7" w:rsidP="00D95CAC">
            <w:pPr>
              <w:rPr>
                <w:b/>
              </w:rPr>
            </w:pPr>
            <w:r>
              <w:rPr>
                <w:b/>
              </w:rPr>
              <w:t xml:space="preserve">17:00 – 17:45    </w:t>
            </w:r>
            <w:r>
              <w:t xml:space="preserve">(16:45 </w:t>
            </w:r>
            <w:r w:rsidRPr="00D715FC">
              <w:t>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Default="004755C7" w:rsidP="00BC6C21">
            <w:pPr>
              <w:rPr>
                <w:b/>
              </w:rPr>
            </w:pPr>
            <w:r>
              <w:rPr>
                <w:b/>
              </w:rPr>
              <w:t xml:space="preserve">Ekologické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FC6F78" w:rsidRDefault="004755C7" w:rsidP="00BC6C21">
            <w:r w:rsidRPr="00FC6F78">
              <w:t>Dorušková, Drdáková, Jandíková</w:t>
            </w:r>
          </w:p>
        </w:tc>
      </w:tr>
      <w:tr w:rsidR="004755C7" w:rsidTr="00BA23B8">
        <w:tc>
          <w:tcPr>
            <w:tcW w:w="1908" w:type="dxa"/>
            <w:tcBorders>
              <w:bottom w:val="single" w:sz="4" w:space="0" w:color="auto"/>
            </w:tcBorders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755C7" w:rsidRDefault="004755C7" w:rsidP="00D95CAC">
            <w:pPr>
              <w:rPr>
                <w:b/>
              </w:rPr>
            </w:pPr>
          </w:p>
          <w:p w:rsidR="004755C7" w:rsidRPr="00F55D7A" w:rsidRDefault="004755C7" w:rsidP="00D95CAC">
            <w:pPr>
              <w:rPr>
                <w:b/>
              </w:rPr>
            </w:pPr>
            <w:r>
              <w:rPr>
                <w:b/>
              </w:rPr>
              <w:t>17:55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755C7" w:rsidRDefault="004755C7" w:rsidP="00D95CAC">
            <w:pPr>
              <w:rPr>
                <w:b/>
              </w:rPr>
            </w:pPr>
          </w:p>
          <w:p w:rsidR="004755C7" w:rsidRPr="00F55D7A" w:rsidRDefault="004755C7" w:rsidP="00D95CAC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755C7" w:rsidRPr="00BD46A7" w:rsidRDefault="004755C7" w:rsidP="00D95CAC"/>
        </w:tc>
      </w:tr>
      <w:tr w:rsidR="004755C7" w:rsidTr="00BA23B8">
        <w:tc>
          <w:tcPr>
            <w:tcW w:w="1908" w:type="dxa"/>
            <w:tcBorders>
              <w:top w:val="single" w:sz="4" w:space="0" w:color="auto"/>
            </w:tcBorders>
          </w:tcPr>
          <w:p w:rsidR="004755C7" w:rsidRDefault="004755C7" w:rsidP="00D95CAC">
            <w:pPr>
              <w:jc w:val="right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755C7" w:rsidRPr="00F55D7A" w:rsidRDefault="004755C7" w:rsidP="00D95CAC">
            <w:pPr>
              <w:rPr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755C7" w:rsidRDefault="004755C7" w:rsidP="00D95CAC"/>
        </w:tc>
        <w:tc>
          <w:tcPr>
            <w:tcW w:w="4320" w:type="dxa"/>
            <w:tcBorders>
              <w:top w:val="single" w:sz="4" w:space="0" w:color="auto"/>
            </w:tcBorders>
          </w:tcPr>
          <w:p w:rsidR="004755C7" w:rsidRPr="00BD46A7" w:rsidRDefault="004755C7" w:rsidP="00D95CAC"/>
        </w:tc>
      </w:tr>
      <w:tr w:rsidR="004755C7" w:rsidTr="00BD46A7">
        <w:tc>
          <w:tcPr>
            <w:tcW w:w="1908" w:type="dxa"/>
          </w:tcPr>
          <w:p w:rsidR="004755C7" w:rsidRPr="00F55D7A" w:rsidRDefault="004755C7" w:rsidP="00D95CAC">
            <w:pPr>
              <w:rPr>
                <w:b/>
              </w:rPr>
            </w:pPr>
            <w:r>
              <w:rPr>
                <w:b/>
              </w:rPr>
              <w:t>Středa 20</w:t>
            </w:r>
            <w:r w:rsidRPr="00F55D7A">
              <w:rPr>
                <w:b/>
              </w:rPr>
              <w:t>. 5.</w:t>
            </w:r>
          </w:p>
        </w:tc>
        <w:tc>
          <w:tcPr>
            <w:tcW w:w="4500" w:type="dxa"/>
          </w:tcPr>
          <w:p w:rsidR="004755C7" w:rsidRPr="00F55D7A" w:rsidRDefault="004755C7" w:rsidP="00D95CAC">
            <w:pPr>
              <w:rPr>
                <w:b/>
              </w:rPr>
            </w:pPr>
            <w:r w:rsidRPr="00F55D7A">
              <w:rPr>
                <w:b/>
              </w:rPr>
              <w:t>škola – ústní zkoušení (</w:t>
            </w:r>
            <w:r>
              <w:rPr>
                <w:b/>
              </w:rPr>
              <w:t>4 žáci</w:t>
            </w:r>
            <w:r w:rsidRPr="00F55D7A">
              <w:rPr>
                <w:b/>
              </w:rPr>
              <w:t>)</w:t>
            </w:r>
          </w:p>
        </w:tc>
        <w:tc>
          <w:tcPr>
            <w:tcW w:w="4860" w:type="dxa"/>
          </w:tcPr>
          <w:p w:rsidR="004755C7" w:rsidRDefault="004755C7" w:rsidP="00D95CAC"/>
        </w:tc>
        <w:tc>
          <w:tcPr>
            <w:tcW w:w="4320" w:type="dxa"/>
          </w:tcPr>
          <w:p w:rsidR="004755C7" w:rsidRPr="00BD46A7" w:rsidRDefault="004755C7" w:rsidP="00D95CAC"/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jc w:val="right"/>
            </w:pPr>
          </w:p>
        </w:tc>
        <w:tc>
          <w:tcPr>
            <w:tcW w:w="4500" w:type="dxa"/>
          </w:tcPr>
          <w:p w:rsidR="004755C7" w:rsidRPr="00F55D7A" w:rsidRDefault="004755C7" w:rsidP="00D95CAC">
            <w:pPr>
              <w:rPr>
                <w:u w:val="single"/>
              </w:rPr>
            </w:pPr>
          </w:p>
        </w:tc>
        <w:tc>
          <w:tcPr>
            <w:tcW w:w="4860" w:type="dxa"/>
          </w:tcPr>
          <w:p w:rsidR="004755C7" w:rsidRDefault="004755C7" w:rsidP="00D95CAC"/>
        </w:tc>
        <w:tc>
          <w:tcPr>
            <w:tcW w:w="4320" w:type="dxa"/>
          </w:tcPr>
          <w:p w:rsidR="004755C7" w:rsidRPr="00BD46A7" w:rsidRDefault="004755C7" w:rsidP="00D95CAC"/>
        </w:tc>
      </w:tr>
      <w:tr w:rsidR="004755C7" w:rsidTr="00BD46A7">
        <w:tc>
          <w:tcPr>
            <w:tcW w:w="1908" w:type="dxa"/>
          </w:tcPr>
          <w:p w:rsidR="004755C7" w:rsidRDefault="004755C7" w:rsidP="00D95CAC">
            <w:r w:rsidRPr="00F55D7A">
              <w:rPr>
                <w:u w:val="single"/>
              </w:rPr>
              <w:t>dopoledne</w:t>
            </w:r>
          </w:p>
        </w:tc>
        <w:tc>
          <w:tcPr>
            <w:tcW w:w="4500" w:type="dxa"/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07:45 – 08:45</w:t>
            </w:r>
            <w:r w:rsidRPr="00391760">
              <w:rPr>
                <w:b/>
              </w:rPr>
              <w:t xml:space="preserve">   </w:t>
            </w:r>
            <w:r w:rsidRPr="00D715FC">
              <w:t>(</w:t>
            </w:r>
            <w:r>
              <w:t xml:space="preserve">07:30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826894">
            <w:pPr>
              <w:rPr>
                <w:b/>
              </w:rPr>
            </w:pPr>
            <w:r w:rsidRPr="00391760">
              <w:rPr>
                <w:b/>
              </w:rPr>
              <w:t>Ekonomické předměty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BD46A7" w:rsidRDefault="004755C7" w:rsidP="00D95CAC">
            <w:r>
              <w:t>Klesová, Kovářík, Satrapová, Zavřel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/>
        </w:tc>
        <w:tc>
          <w:tcPr>
            <w:tcW w:w="4500" w:type="dxa"/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 xml:space="preserve">08:55 – 09:55  </w:t>
            </w:r>
            <w:r w:rsidRPr="00391760">
              <w:rPr>
                <w:b/>
              </w:rPr>
              <w:t xml:space="preserve"> </w:t>
            </w:r>
            <w:r w:rsidRPr="00D715FC">
              <w:t>(</w:t>
            </w:r>
            <w:r>
              <w:t xml:space="preserve">08:25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 w:rsidRPr="00391760">
              <w:rPr>
                <w:b/>
              </w:rPr>
              <w:t>Inform. a kom. technologie</w:t>
            </w:r>
            <w:r>
              <w:rPr>
                <w:b/>
              </w:rPr>
              <w:t xml:space="preserve">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BD46A7" w:rsidRDefault="004755C7" w:rsidP="00BC1FE1">
            <w:r>
              <w:t>Klesová, Kovářík, Satrapová, Zavřel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/>
        </w:tc>
        <w:tc>
          <w:tcPr>
            <w:tcW w:w="4500" w:type="dxa"/>
          </w:tcPr>
          <w:p w:rsidR="004755C7" w:rsidRPr="00F85B76" w:rsidRDefault="004755C7" w:rsidP="00BC6C21">
            <w:r>
              <w:rPr>
                <w:b/>
              </w:rPr>
              <w:t>10:00 – 11:20</w:t>
            </w:r>
            <w:r w:rsidRPr="00391760">
              <w:rPr>
                <w:b/>
              </w:rPr>
              <w:t xml:space="preserve">    </w:t>
            </w:r>
            <w:r w:rsidRPr="00D715FC">
              <w:t>(</w:t>
            </w:r>
            <w:r>
              <w:t xml:space="preserve">09:40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Pr="00F85B76" w:rsidRDefault="004755C7" w:rsidP="00826894">
            <w:r>
              <w:rPr>
                <w:b/>
              </w:rPr>
              <w:t xml:space="preserve">Anglický jazyk </w:t>
            </w:r>
            <w:r>
              <w:t>(4 žáci)</w:t>
            </w:r>
          </w:p>
        </w:tc>
        <w:tc>
          <w:tcPr>
            <w:tcW w:w="4320" w:type="dxa"/>
          </w:tcPr>
          <w:p w:rsidR="004755C7" w:rsidRPr="00BD46A7" w:rsidRDefault="004755C7" w:rsidP="00BC1FE1">
            <w:r>
              <w:t>Klesová, Kovářík, Satrapová, Zavřel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/>
        </w:tc>
        <w:tc>
          <w:tcPr>
            <w:tcW w:w="4500" w:type="dxa"/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11:20 – 12:20</w:t>
            </w:r>
            <w:r>
              <w:t xml:space="preserve">    (11:05  zadání 1.otázky)</w:t>
            </w: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 xml:space="preserve">Ekologické předměty  </w:t>
            </w:r>
            <w:r w:rsidRPr="005469A3">
              <w:t>(</w:t>
            </w:r>
            <w:r>
              <w:t>4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BD46A7" w:rsidRDefault="004755C7" w:rsidP="00BC1FE1">
            <w:r>
              <w:t>Klesová, Kovářík, Satrapová, Zavřel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Default="004755C7" w:rsidP="00BC6C21">
            <w:pPr>
              <w:rPr>
                <w:b/>
              </w:rPr>
            </w:pPr>
            <w:r>
              <w:rPr>
                <w:b/>
              </w:rPr>
              <w:t xml:space="preserve">12:20 – 13:40    </w:t>
            </w:r>
            <w:r>
              <w:t xml:space="preserve">(12:00 </w:t>
            </w:r>
            <w:r w:rsidRPr="00D715FC">
              <w:t xml:space="preserve"> zadání</w:t>
            </w:r>
            <w:r>
              <w:t xml:space="preserve"> 1.otázky</w:t>
            </w:r>
            <w:r w:rsidRPr="00D715FC">
              <w:t>)</w:t>
            </w:r>
          </w:p>
        </w:tc>
        <w:tc>
          <w:tcPr>
            <w:tcW w:w="4860" w:type="dxa"/>
          </w:tcPr>
          <w:p w:rsidR="004755C7" w:rsidRDefault="004755C7" w:rsidP="00BC6C21">
            <w:pPr>
              <w:rPr>
                <w:b/>
              </w:rPr>
            </w:pPr>
            <w:r w:rsidRPr="00391760">
              <w:rPr>
                <w:b/>
              </w:rPr>
              <w:t>Český jazyk a literatura</w:t>
            </w:r>
            <w:r w:rsidRPr="005469A3">
              <w:t xml:space="preserve"> (</w:t>
            </w:r>
            <w:r>
              <w:t>4 žáci</w:t>
            </w:r>
            <w:r w:rsidRPr="005469A3">
              <w:t>)</w:t>
            </w:r>
          </w:p>
        </w:tc>
        <w:tc>
          <w:tcPr>
            <w:tcW w:w="4320" w:type="dxa"/>
          </w:tcPr>
          <w:p w:rsidR="004755C7" w:rsidRPr="00BD46A7" w:rsidRDefault="004755C7" w:rsidP="00BC1FE1">
            <w:r>
              <w:t>Klesová, Kovářík, Satrapová, Zavřel</w:t>
            </w:r>
          </w:p>
        </w:tc>
      </w:tr>
      <w:tr w:rsidR="004755C7" w:rsidTr="00BD46A7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Default="004755C7" w:rsidP="00BC6C21">
            <w:pPr>
              <w:rPr>
                <w:b/>
              </w:rPr>
            </w:pPr>
          </w:p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13:50</w:t>
            </w:r>
          </w:p>
        </w:tc>
        <w:tc>
          <w:tcPr>
            <w:tcW w:w="4860" w:type="dxa"/>
          </w:tcPr>
          <w:p w:rsidR="004755C7" w:rsidRDefault="004755C7" w:rsidP="00BC6C21">
            <w:pPr>
              <w:rPr>
                <w:b/>
              </w:rPr>
            </w:pPr>
          </w:p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žáků</w:t>
            </w:r>
          </w:p>
        </w:tc>
        <w:tc>
          <w:tcPr>
            <w:tcW w:w="4320" w:type="dxa"/>
          </w:tcPr>
          <w:p w:rsidR="004755C7" w:rsidRPr="00BD46A7" w:rsidRDefault="004755C7" w:rsidP="00D95CAC"/>
        </w:tc>
      </w:tr>
      <w:tr w:rsidR="004755C7" w:rsidTr="00BA23B8">
        <w:tc>
          <w:tcPr>
            <w:tcW w:w="1908" w:type="dxa"/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</w:tcPr>
          <w:p w:rsidR="004755C7" w:rsidRPr="00391760" w:rsidRDefault="004755C7" w:rsidP="00BC6C21">
            <w:pPr>
              <w:rPr>
                <w:b/>
              </w:rPr>
            </w:pPr>
          </w:p>
        </w:tc>
        <w:tc>
          <w:tcPr>
            <w:tcW w:w="4860" w:type="dxa"/>
          </w:tcPr>
          <w:p w:rsidR="004755C7" w:rsidRPr="00391760" w:rsidRDefault="004755C7" w:rsidP="00BC6C21">
            <w:pPr>
              <w:rPr>
                <w:b/>
              </w:rPr>
            </w:pPr>
          </w:p>
        </w:tc>
        <w:tc>
          <w:tcPr>
            <w:tcW w:w="4320" w:type="dxa"/>
          </w:tcPr>
          <w:p w:rsidR="004755C7" w:rsidRPr="00BD46A7" w:rsidRDefault="004755C7" w:rsidP="00D95CAC"/>
        </w:tc>
      </w:tr>
      <w:tr w:rsidR="004755C7" w:rsidTr="00BA23B8">
        <w:tc>
          <w:tcPr>
            <w:tcW w:w="1908" w:type="dxa"/>
            <w:tcBorders>
              <w:bottom w:val="single" w:sz="4" w:space="0" w:color="auto"/>
            </w:tcBorders>
          </w:tcPr>
          <w:p w:rsidR="004755C7" w:rsidRDefault="004755C7" w:rsidP="00D95CAC">
            <w:pPr>
              <w:tabs>
                <w:tab w:val="left" w:pos="1152"/>
              </w:tabs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755C7" w:rsidRPr="00391760" w:rsidRDefault="004755C7" w:rsidP="00BC6C21">
            <w:pPr>
              <w:rPr>
                <w:b/>
              </w:rPr>
            </w:pPr>
            <w:r>
              <w:rPr>
                <w:b/>
              </w:rPr>
              <w:t>Závěrečné vy</w:t>
            </w:r>
            <w:r w:rsidRPr="00391760">
              <w:rPr>
                <w:b/>
              </w:rPr>
              <w:t>hodnocení</w:t>
            </w:r>
            <w:r>
              <w:rPr>
                <w:b/>
              </w:rPr>
              <w:t xml:space="preserve"> maturit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755C7" w:rsidRPr="00BD46A7" w:rsidRDefault="004755C7" w:rsidP="00D95CAC">
            <w:pPr>
              <w:rPr>
                <w:b/>
              </w:rPr>
            </w:pPr>
          </w:p>
        </w:tc>
      </w:tr>
    </w:tbl>
    <w:p w:rsidR="004755C7" w:rsidRDefault="004755C7" w:rsidP="005302F6"/>
    <w:p w:rsidR="004755C7" w:rsidRDefault="004755C7" w:rsidP="006A39F6">
      <w:pPr>
        <w:rPr>
          <w:b/>
        </w:rPr>
      </w:pPr>
    </w:p>
    <w:p w:rsidR="004755C7" w:rsidRPr="00FC5905" w:rsidRDefault="004755C7" w:rsidP="006A39F6">
      <w:pPr>
        <w:rPr>
          <w:b/>
        </w:rPr>
      </w:pPr>
      <w:r w:rsidRPr="00FC5905">
        <w:rPr>
          <w:b/>
        </w:rPr>
        <w:t>Žáci musí být přítomni ve škole půl hodiny před svou vlastní zkouškou.</w:t>
      </w:r>
    </w:p>
    <w:p w:rsidR="004755C7" w:rsidRDefault="004755C7" w:rsidP="005302F6"/>
    <w:p w:rsidR="004755C7" w:rsidRDefault="004755C7" w:rsidP="00BA23B8">
      <w:r w:rsidRPr="004A1464">
        <w:t xml:space="preserve">V Klatovech </w:t>
      </w:r>
      <w:r>
        <w:t>4. května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Vladislav Smolík, v. r.</w:t>
      </w:r>
    </w:p>
    <w:p w:rsidR="004755C7" w:rsidRDefault="004755C7" w:rsidP="007C5C1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ředitel</w:t>
      </w:r>
    </w:p>
    <w:sectPr w:rsidR="004755C7" w:rsidSect="00974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C18"/>
    <w:rsid w:val="0000242F"/>
    <w:rsid w:val="000039C9"/>
    <w:rsid w:val="00032E0F"/>
    <w:rsid w:val="000357A6"/>
    <w:rsid w:val="000460A2"/>
    <w:rsid w:val="00052204"/>
    <w:rsid w:val="00070DD6"/>
    <w:rsid w:val="00070F41"/>
    <w:rsid w:val="00075A0E"/>
    <w:rsid w:val="00091799"/>
    <w:rsid w:val="000C18EC"/>
    <w:rsid w:val="000D30B2"/>
    <w:rsid w:val="000E0CB7"/>
    <w:rsid w:val="00136448"/>
    <w:rsid w:val="00155C03"/>
    <w:rsid w:val="001620CB"/>
    <w:rsid w:val="0017734D"/>
    <w:rsid w:val="0018437C"/>
    <w:rsid w:val="0019428F"/>
    <w:rsid w:val="001A2A78"/>
    <w:rsid w:val="001A4666"/>
    <w:rsid w:val="001B3687"/>
    <w:rsid w:val="001C3256"/>
    <w:rsid w:val="001D48E8"/>
    <w:rsid w:val="001F6119"/>
    <w:rsid w:val="001F7E9D"/>
    <w:rsid w:val="002057E0"/>
    <w:rsid w:val="00205F7D"/>
    <w:rsid w:val="00224602"/>
    <w:rsid w:val="00281A8F"/>
    <w:rsid w:val="00286A8F"/>
    <w:rsid w:val="00291B49"/>
    <w:rsid w:val="0029533C"/>
    <w:rsid w:val="002A1A81"/>
    <w:rsid w:val="002B7ED6"/>
    <w:rsid w:val="002E3C16"/>
    <w:rsid w:val="002E6C89"/>
    <w:rsid w:val="0032744A"/>
    <w:rsid w:val="003350CD"/>
    <w:rsid w:val="00350F45"/>
    <w:rsid w:val="00362C55"/>
    <w:rsid w:val="00363BAF"/>
    <w:rsid w:val="00371E16"/>
    <w:rsid w:val="00383702"/>
    <w:rsid w:val="00391760"/>
    <w:rsid w:val="003A2175"/>
    <w:rsid w:val="003B6133"/>
    <w:rsid w:val="003C1907"/>
    <w:rsid w:val="003C4FBA"/>
    <w:rsid w:val="003C69CC"/>
    <w:rsid w:val="003D0DB6"/>
    <w:rsid w:val="003F7D24"/>
    <w:rsid w:val="004155A3"/>
    <w:rsid w:val="004246EF"/>
    <w:rsid w:val="00451869"/>
    <w:rsid w:val="004755C7"/>
    <w:rsid w:val="00495EDA"/>
    <w:rsid w:val="004A1464"/>
    <w:rsid w:val="004A7B71"/>
    <w:rsid w:val="004B17AE"/>
    <w:rsid w:val="004E7862"/>
    <w:rsid w:val="0050647B"/>
    <w:rsid w:val="005302F6"/>
    <w:rsid w:val="0054463E"/>
    <w:rsid w:val="005469A3"/>
    <w:rsid w:val="00553D75"/>
    <w:rsid w:val="00557BE8"/>
    <w:rsid w:val="00572856"/>
    <w:rsid w:val="005813CA"/>
    <w:rsid w:val="00595252"/>
    <w:rsid w:val="005A7D7C"/>
    <w:rsid w:val="005B10F1"/>
    <w:rsid w:val="005C24CD"/>
    <w:rsid w:val="005C2DDA"/>
    <w:rsid w:val="005D21B3"/>
    <w:rsid w:val="005D2D83"/>
    <w:rsid w:val="005E1C59"/>
    <w:rsid w:val="005E5DE8"/>
    <w:rsid w:val="005E67D1"/>
    <w:rsid w:val="00603224"/>
    <w:rsid w:val="00610087"/>
    <w:rsid w:val="00610314"/>
    <w:rsid w:val="00614F16"/>
    <w:rsid w:val="00650B72"/>
    <w:rsid w:val="00653FA4"/>
    <w:rsid w:val="0067485E"/>
    <w:rsid w:val="006A39F6"/>
    <w:rsid w:val="006A61DB"/>
    <w:rsid w:val="006D64D2"/>
    <w:rsid w:val="007002B2"/>
    <w:rsid w:val="00702022"/>
    <w:rsid w:val="00721FEF"/>
    <w:rsid w:val="00747AEB"/>
    <w:rsid w:val="007C035B"/>
    <w:rsid w:val="007C5C18"/>
    <w:rsid w:val="007D2FA5"/>
    <w:rsid w:val="007E79CA"/>
    <w:rsid w:val="0080560C"/>
    <w:rsid w:val="0081254D"/>
    <w:rsid w:val="00826894"/>
    <w:rsid w:val="00827D79"/>
    <w:rsid w:val="0083616C"/>
    <w:rsid w:val="008611E4"/>
    <w:rsid w:val="008614FA"/>
    <w:rsid w:val="00872A5C"/>
    <w:rsid w:val="0089115E"/>
    <w:rsid w:val="00894437"/>
    <w:rsid w:val="008B075D"/>
    <w:rsid w:val="008D5BC2"/>
    <w:rsid w:val="008D66A7"/>
    <w:rsid w:val="008D6B32"/>
    <w:rsid w:val="00906BA0"/>
    <w:rsid w:val="0092301B"/>
    <w:rsid w:val="009302DF"/>
    <w:rsid w:val="00931C4F"/>
    <w:rsid w:val="00947BA9"/>
    <w:rsid w:val="00951D78"/>
    <w:rsid w:val="00955FB3"/>
    <w:rsid w:val="00974F36"/>
    <w:rsid w:val="00993BE7"/>
    <w:rsid w:val="0099563C"/>
    <w:rsid w:val="009C0B81"/>
    <w:rsid w:val="009C1E42"/>
    <w:rsid w:val="009D4021"/>
    <w:rsid w:val="00A254DA"/>
    <w:rsid w:val="00A33CCC"/>
    <w:rsid w:val="00A64A16"/>
    <w:rsid w:val="00A87923"/>
    <w:rsid w:val="00AB172E"/>
    <w:rsid w:val="00AD1C01"/>
    <w:rsid w:val="00B01119"/>
    <w:rsid w:val="00B01AE7"/>
    <w:rsid w:val="00B35486"/>
    <w:rsid w:val="00B64039"/>
    <w:rsid w:val="00B65976"/>
    <w:rsid w:val="00B67D0F"/>
    <w:rsid w:val="00B83718"/>
    <w:rsid w:val="00B906A1"/>
    <w:rsid w:val="00BA23B8"/>
    <w:rsid w:val="00BB44DF"/>
    <w:rsid w:val="00BB4ECC"/>
    <w:rsid w:val="00BC164E"/>
    <w:rsid w:val="00BC1FE1"/>
    <w:rsid w:val="00BC6C21"/>
    <w:rsid w:val="00BC7163"/>
    <w:rsid w:val="00BC7169"/>
    <w:rsid w:val="00BD18BA"/>
    <w:rsid w:val="00BD40C0"/>
    <w:rsid w:val="00BD46A7"/>
    <w:rsid w:val="00BE3ABF"/>
    <w:rsid w:val="00BF6FFA"/>
    <w:rsid w:val="00C0198A"/>
    <w:rsid w:val="00C021E6"/>
    <w:rsid w:val="00C40096"/>
    <w:rsid w:val="00C578D2"/>
    <w:rsid w:val="00C67E69"/>
    <w:rsid w:val="00C87324"/>
    <w:rsid w:val="00CB02B4"/>
    <w:rsid w:val="00CF1C5B"/>
    <w:rsid w:val="00D16D44"/>
    <w:rsid w:val="00D36268"/>
    <w:rsid w:val="00D5122F"/>
    <w:rsid w:val="00D715FC"/>
    <w:rsid w:val="00D77701"/>
    <w:rsid w:val="00D95CAC"/>
    <w:rsid w:val="00DD3F5C"/>
    <w:rsid w:val="00DF0F9E"/>
    <w:rsid w:val="00DF78E5"/>
    <w:rsid w:val="00E16EC1"/>
    <w:rsid w:val="00E20CB8"/>
    <w:rsid w:val="00E4198B"/>
    <w:rsid w:val="00E4398A"/>
    <w:rsid w:val="00E64759"/>
    <w:rsid w:val="00E718E7"/>
    <w:rsid w:val="00E86AA3"/>
    <w:rsid w:val="00E9058F"/>
    <w:rsid w:val="00E95B27"/>
    <w:rsid w:val="00E975DD"/>
    <w:rsid w:val="00EC64E1"/>
    <w:rsid w:val="00F038EA"/>
    <w:rsid w:val="00F15F8A"/>
    <w:rsid w:val="00F55D7A"/>
    <w:rsid w:val="00F85B76"/>
    <w:rsid w:val="00FA43D6"/>
    <w:rsid w:val="00FC46F0"/>
    <w:rsid w:val="00FC5905"/>
    <w:rsid w:val="00FC6F78"/>
    <w:rsid w:val="00FD3D5B"/>
    <w:rsid w:val="00FE2A9E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633</Words>
  <Characters>3740</Characters>
  <Application>Microsoft Office Outlook</Application>
  <DocSecurity>0</DocSecurity>
  <Lines>0</Lines>
  <Paragraphs>0</Paragraphs>
  <ScaleCrop>false</ScaleCrop>
  <Company>SŠZP Klatovy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subject/>
  <dc:creator>Michaela  Matějková</dc:creator>
  <cp:keywords/>
  <dc:description/>
  <cp:lastModifiedBy>Doma</cp:lastModifiedBy>
  <cp:revision>8</cp:revision>
  <cp:lastPrinted>2015-05-05T11:51:00Z</cp:lastPrinted>
  <dcterms:created xsi:type="dcterms:W3CDTF">2015-05-04T22:48:00Z</dcterms:created>
  <dcterms:modified xsi:type="dcterms:W3CDTF">2015-05-10T19:52:00Z</dcterms:modified>
</cp:coreProperties>
</file>