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FC9" w:rsidRPr="00391760" w:rsidRDefault="007F3FC9" w:rsidP="00683F31">
      <w:pPr>
        <w:jc w:val="center"/>
        <w:rPr>
          <w:b/>
          <w:sz w:val="36"/>
          <w:szCs w:val="36"/>
        </w:rPr>
      </w:pPr>
      <w:r w:rsidRPr="00391760">
        <w:rPr>
          <w:b/>
          <w:sz w:val="36"/>
          <w:szCs w:val="36"/>
        </w:rPr>
        <w:t xml:space="preserve">ROZPIS </w:t>
      </w:r>
      <w:r>
        <w:rPr>
          <w:b/>
          <w:sz w:val="36"/>
          <w:szCs w:val="36"/>
        </w:rPr>
        <w:t>ŽÁKŮ U ÚSTNÍ MATURITNÍ ZKOUŠKY – JARO 2015</w:t>
      </w:r>
    </w:p>
    <w:p w:rsidR="007F3FC9" w:rsidRDefault="007F3FC9" w:rsidP="00683F31">
      <w:pPr>
        <w:jc w:val="center"/>
        <w:rPr>
          <w:b/>
          <w:sz w:val="28"/>
          <w:szCs w:val="28"/>
        </w:rPr>
      </w:pPr>
    </w:p>
    <w:p w:rsidR="007F3FC9" w:rsidRDefault="007F3FC9" w:rsidP="00044199">
      <w:pPr>
        <w:rPr>
          <w:b/>
          <w:sz w:val="28"/>
          <w:szCs w:val="28"/>
        </w:rPr>
      </w:pPr>
      <w:r w:rsidRPr="008D66A7">
        <w:rPr>
          <w:b/>
          <w:sz w:val="28"/>
          <w:szCs w:val="28"/>
        </w:rPr>
        <w:t>T</w:t>
      </w:r>
      <w:r>
        <w:rPr>
          <w:b/>
          <w:sz w:val="28"/>
          <w:szCs w:val="28"/>
        </w:rPr>
        <w:t xml:space="preserve">řída:  4.V – VEŘEJNOSPRÁVNÍ ČINNOST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0D30B2">
        <w:rPr>
          <w:b/>
          <w:sz w:val="28"/>
          <w:szCs w:val="28"/>
        </w:rPr>
        <w:t xml:space="preserve">šk.r. </w:t>
      </w:r>
      <w:r>
        <w:rPr>
          <w:b/>
          <w:sz w:val="28"/>
          <w:szCs w:val="28"/>
        </w:rPr>
        <w:t>2014/2015</w:t>
      </w:r>
    </w:p>
    <w:p w:rsidR="007F3FC9" w:rsidRDefault="007F3FC9" w:rsidP="00894437">
      <w:pPr>
        <w:rPr>
          <w:b/>
          <w:sz w:val="28"/>
          <w:szCs w:val="28"/>
        </w:rPr>
      </w:pPr>
      <w:r>
        <w:rPr>
          <w:b/>
          <w:sz w:val="28"/>
          <w:szCs w:val="28"/>
        </w:rPr>
        <w:t>Termín: 22. května 2015</w:t>
      </w:r>
    </w:p>
    <w:p w:rsidR="007F3FC9" w:rsidRDefault="007F3FC9" w:rsidP="007C5C18">
      <w:pPr>
        <w:rPr>
          <w:b/>
          <w:highlight w:val="lightGray"/>
        </w:rPr>
      </w:pPr>
    </w:p>
    <w:p w:rsidR="007F3FC9" w:rsidRPr="00F97424" w:rsidRDefault="007F3FC9" w:rsidP="007C5C18">
      <w:pPr>
        <w:rPr>
          <w:b/>
        </w:rPr>
      </w:pPr>
      <w:r w:rsidRPr="00391760">
        <w:rPr>
          <w:b/>
          <w:highlight w:val="lightGray"/>
        </w:rPr>
        <w:t>MATURITNÍ KOMISE:</w:t>
      </w:r>
    </w:p>
    <w:p w:rsidR="007F3FC9" w:rsidRDefault="007F3FC9" w:rsidP="00894437">
      <w:r w:rsidRPr="00BB44DF">
        <w:rPr>
          <w:b/>
        </w:rPr>
        <w:t>Předseda:</w:t>
      </w:r>
      <w:r>
        <w:tab/>
      </w:r>
      <w:r>
        <w:tab/>
        <w:t>Ing. Jarmila Ledvinová (SOŠ Horšovský Týn)</w:t>
      </w:r>
    </w:p>
    <w:p w:rsidR="007F3FC9" w:rsidRDefault="007F3FC9" w:rsidP="00894437">
      <w:r w:rsidRPr="00BB44DF">
        <w:rPr>
          <w:b/>
        </w:rPr>
        <w:t>Místopředseda:</w:t>
      </w:r>
      <w:r>
        <w:tab/>
        <w:t>Ing. Michaela Matějková</w:t>
      </w:r>
    </w:p>
    <w:p w:rsidR="007F3FC9" w:rsidRDefault="007F3FC9" w:rsidP="00894437">
      <w:r w:rsidRPr="00BB44DF">
        <w:rPr>
          <w:b/>
        </w:rPr>
        <w:t>Třídní učitel:</w:t>
      </w:r>
      <w:r>
        <w:tab/>
      </w:r>
      <w:r>
        <w:tab/>
        <w:t>Mgr. Marcela Brejchová</w:t>
      </w: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48"/>
        <w:gridCol w:w="5220"/>
        <w:gridCol w:w="6120"/>
      </w:tblGrid>
      <w:tr w:rsidR="007F3FC9" w:rsidTr="002A45B2">
        <w:tc>
          <w:tcPr>
            <w:tcW w:w="4248" w:type="dxa"/>
            <w:tcBorders>
              <w:top w:val="nil"/>
              <w:left w:val="nil"/>
              <w:right w:val="nil"/>
            </w:tcBorders>
          </w:tcPr>
          <w:p w:rsidR="007F3FC9" w:rsidRDefault="007F3FC9" w:rsidP="0099563C">
            <w:pPr>
              <w:rPr>
                <w:b/>
              </w:rPr>
            </w:pPr>
          </w:p>
          <w:p w:rsidR="007F3FC9" w:rsidRPr="00557BE8" w:rsidRDefault="007F3FC9" w:rsidP="0099563C">
            <w:pPr>
              <w:rPr>
                <w:b/>
              </w:rPr>
            </w:pPr>
            <w:r w:rsidRPr="00557BE8">
              <w:rPr>
                <w:b/>
              </w:rPr>
              <w:t>předmět</w:t>
            </w:r>
          </w:p>
        </w:tc>
        <w:tc>
          <w:tcPr>
            <w:tcW w:w="5220" w:type="dxa"/>
            <w:tcBorders>
              <w:top w:val="nil"/>
              <w:left w:val="nil"/>
              <w:right w:val="nil"/>
            </w:tcBorders>
          </w:tcPr>
          <w:p w:rsidR="007F3FC9" w:rsidRDefault="007F3FC9" w:rsidP="0099563C">
            <w:pPr>
              <w:rPr>
                <w:b/>
              </w:rPr>
            </w:pPr>
          </w:p>
          <w:p w:rsidR="007F3FC9" w:rsidRPr="00557BE8" w:rsidRDefault="007F3FC9" w:rsidP="0099563C">
            <w:pPr>
              <w:rPr>
                <w:b/>
              </w:rPr>
            </w:pPr>
            <w:r w:rsidRPr="00557BE8">
              <w:rPr>
                <w:b/>
              </w:rPr>
              <w:t>zkoušející (hodnotitel)</w:t>
            </w:r>
          </w:p>
        </w:tc>
        <w:tc>
          <w:tcPr>
            <w:tcW w:w="6120" w:type="dxa"/>
            <w:tcBorders>
              <w:top w:val="nil"/>
              <w:left w:val="nil"/>
              <w:right w:val="nil"/>
            </w:tcBorders>
          </w:tcPr>
          <w:p w:rsidR="007F3FC9" w:rsidRDefault="007F3FC9" w:rsidP="0099563C">
            <w:pPr>
              <w:rPr>
                <w:b/>
              </w:rPr>
            </w:pPr>
          </w:p>
          <w:p w:rsidR="007F3FC9" w:rsidRPr="00557BE8" w:rsidRDefault="007F3FC9" w:rsidP="0099563C">
            <w:pPr>
              <w:rPr>
                <w:b/>
              </w:rPr>
            </w:pPr>
            <w:r w:rsidRPr="00557BE8">
              <w:rPr>
                <w:b/>
              </w:rPr>
              <w:t>přísedící (hodnotitel)</w:t>
            </w:r>
          </w:p>
        </w:tc>
      </w:tr>
      <w:tr w:rsidR="007F3FC9" w:rsidTr="002A45B2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7F3FC9" w:rsidRDefault="007F3FC9" w:rsidP="0099563C">
            <w:r>
              <w:t>anglický jazyk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7F3FC9" w:rsidRDefault="007F3FC9" w:rsidP="0099563C">
            <w:r>
              <w:t>Mgr. Marcela Brejchová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7F3FC9" w:rsidRDefault="007F3FC9" w:rsidP="0099563C">
            <w:r>
              <w:t>Mgr. Lenka Roubová</w:t>
            </w:r>
          </w:p>
        </w:tc>
      </w:tr>
      <w:tr w:rsidR="007F3FC9" w:rsidTr="002A45B2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7F3FC9" w:rsidRPr="00894437" w:rsidRDefault="007F3FC9" w:rsidP="001526D3">
            <w:r>
              <w:t>ekonomické předměty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7F3FC9" w:rsidRDefault="007F3FC9" w:rsidP="001526D3">
            <w:r>
              <w:t>Ing. Karel Rejthar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7F3FC9" w:rsidRDefault="007F3FC9" w:rsidP="001526D3">
            <w:r>
              <w:t>Ing. Blanka Fedáková</w:t>
            </w:r>
          </w:p>
        </w:tc>
      </w:tr>
      <w:tr w:rsidR="007F3FC9" w:rsidTr="002A45B2">
        <w:tc>
          <w:tcPr>
            <w:tcW w:w="4248" w:type="dxa"/>
            <w:tcBorders>
              <w:top w:val="nil"/>
              <w:left w:val="nil"/>
              <w:right w:val="nil"/>
            </w:tcBorders>
          </w:tcPr>
          <w:p w:rsidR="007F3FC9" w:rsidRPr="00894437" w:rsidRDefault="007F3FC9" w:rsidP="00894437">
            <w:r>
              <w:t>veřejnoprávní předměty</w:t>
            </w:r>
          </w:p>
        </w:tc>
        <w:tc>
          <w:tcPr>
            <w:tcW w:w="5220" w:type="dxa"/>
            <w:tcBorders>
              <w:top w:val="nil"/>
              <w:left w:val="nil"/>
              <w:right w:val="nil"/>
            </w:tcBorders>
          </w:tcPr>
          <w:p w:rsidR="007F3FC9" w:rsidRDefault="007F3FC9" w:rsidP="00406D82">
            <w:r>
              <w:t>JUDr. Zdeněk Král, Ing. Michaela Matějková</w:t>
            </w:r>
          </w:p>
        </w:tc>
        <w:tc>
          <w:tcPr>
            <w:tcW w:w="6120" w:type="dxa"/>
            <w:tcBorders>
              <w:top w:val="nil"/>
              <w:left w:val="nil"/>
              <w:right w:val="nil"/>
            </w:tcBorders>
          </w:tcPr>
          <w:p w:rsidR="007F3FC9" w:rsidRDefault="007F3FC9" w:rsidP="002A45B2">
            <w:r>
              <w:t>Ing. Michaela Matějková, JUDr. Zdeněk Král</w:t>
            </w:r>
          </w:p>
        </w:tc>
      </w:tr>
    </w:tbl>
    <w:tbl>
      <w:tblPr>
        <w:tblpPr w:leftFromText="141" w:rightFromText="141" w:vertAnchor="text" w:tblpY="292"/>
        <w:tblW w:w="15588" w:type="dxa"/>
        <w:tblLook w:val="01E0"/>
      </w:tblPr>
      <w:tblGrid>
        <w:gridCol w:w="1908"/>
        <w:gridCol w:w="4320"/>
        <w:gridCol w:w="3960"/>
        <w:gridCol w:w="5400"/>
      </w:tblGrid>
      <w:tr w:rsidR="007F3FC9" w:rsidRPr="000D036E" w:rsidTr="00AF2BFB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/>
          </w:tcPr>
          <w:p w:rsidR="007F3FC9" w:rsidRPr="00391760" w:rsidRDefault="007F3FC9" w:rsidP="00391760">
            <w:pPr>
              <w:jc w:val="center"/>
              <w:rPr>
                <w:b/>
                <w:caps/>
              </w:rPr>
            </w:pPr>
            <w:r w:rsidRPr="00391760">
              <w:rPr>
                <w:b/>
                <w:caps/>
              </w:rPr>
              <w:t>den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7F3FC9" w:rsidRPr="00391760" w:rsidRDefault="007F3FC9" w:rsidP="00391760">
            <w:pPr>
              <w:jc w:val="center"/>
              <w:rPr>
                <w:b/>
                <w:caps/>
              </w:rPr>
            </w:pPr>
            <w:r w:rsidRPr="00391760">
              <w:rPr>
                <w:b/>
                <w:caps/>
              </w:rPr>
              <w:t>DOBA ZKOUŠENÍ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7F3FC9" w:rsidRPr="00391760" w:rsidRDefault="007F3FC9" w:rsidP="00391760">
            <w:pPr>
              <w:rPr>
                <w:b/>
                <w:caps/>
              </w:rPr>
            </w:pPr>
            <w:r w:rsidRPr="00391760">
              <w:rPr>
                <w:b/>
                <w:caps/>
              </w:rPr>
              <w:t>předmět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F3FC9" w:rsidRPr="00391760" w:rsidRDefault="007F3FC9" w:rsidP="00391760">
            <w:pPr>
              <w:rPr>
                <w:b/>
                <w:caps/>
              </w:rPr>
            </w:pPr>
            <w:r w:rsidRPr="00391760">
              <w:rPr>
                <w:b/>
                <w:caps/>
              </w:rPr>
              <w:t>Pořadí  maturujících</w:t>
            </w:r>
          </w:p>
        </w:tc>
      </w:tr>
      <w:tr w:rsidR="007F3FC9" w:rsidTr="00AF2BFB">
        <w:tc>
          <w:tcPr>
            <w:tcW w:w="1908" w:type="dxa"/>
            <w:tcBorders>
              <w:top w:val="single" w:sz="4" w:space="0" w:color="auto"/>
            </w:tcBorders>
          </w:tcPr>
          <w:p w:rsidR="007F3FC9" w:rsidRDefault="007F3FC9" w:rsidP="008A387F">
            <w:pPr>
              <w:jc w:val="right"/>
            </w:pPr>
          </w:p>
        </w:tc>
        <w:tc>
          <w:tcPr>
            <w:tcW w:w="4320" w:type="dxa"/>
            <w:tcBorders>
              <w:top w:val="single" w:sz="4" w:space="0" w:color="auto"/>
            </w:tcBorders>
          </w:tcPr>
          <w:p w:rsidR="007F3FC9" w:rsidRPr="00391760" w:rsidRDefault="007F3FC9" w:rsidP="008A387F">
            <w:pPr>
              <w:rPr>
                <w:u w:val="single"/>
              </w:rPr>
            </w:pPr>
          </w:p>
        </w:tc>
        <w:tc>
          <w:tcPr>
            <w:tcW w:w="3960" w:type="dxa"/>
            <w:tcBorders>
              <w:top w:val="single" w:sz="4" w:space="0" w:color="auto"/>
            </w:tcBorders>
          </w:tcPr>
          <w:p w:rsidR="007F3FC9" w:rsidRDefault="007F3FC9" w:rsidP="008A387F"/>
        </w:tc>
        <w:tc>
          <w:tcPr>
            <w:tcW w:w="5400" w:type="dxa"/>
            <w:tcBorders>
              <w:top w:val="single" w:sz="4" w:space="0" w:color="auto"/>
            </w:tcBorders>
          </w:tcPr>
          <w:p w:rsidR="007F3FC9" w:rsidRPr="00391760" w:rsidRDefault="007F3FC9" w:rsidP="008A387F">
            <w:pPr>
              <w:rPr>
                <w:b/>
              </w:rPr>
            </w:pPr>
          </w:p>
        </w:tc>
      </w:tr>
      <w:tr w:rsidR="007F3FC9" w:rsidTr="00AF2BFB">
        <w:tc>
          <w:tcPr>
            <w:tcW w:w="1908" w:type="dxa"/>
          </w:tcPr>
          <w:p w:rsidR="007F3FC9" w:rsidRPr="00391760" w:rsidRDefault="007F3FC9" w:rsidP="008A387F">
            <w:pPr>
              <w:rPr>
                <w:b/>
              </w:rPr>
            </w:pPr>
            <w:r>
              <w:rPr>
                <w:b/>
              </w:rPr>
              <w:t>Pátek 22. 5.</w:t>
            </w:r>
          </w:p>
        </w:tc>
        <w:tc>
          <w:tcPr>
            <w:tcW w:w="4320" w:type="dxa"/>
          </w:tcPr>
          <w:p w:rsidR="007F3FC9" w:rsidRPr="00391760" w:rsidRDefault="007F3FC9" w:rsidP="008A387F">
            <w:pPr>
              <w:rPr>
                <w:b/>
              </w:rPr>
            </w:pPr>
            <w:r>
              <w:rPr>
                <w:b/>
              </w:rPr>
              <w:t xml:space="preserve">ústní zkoušení </w:t>
            </w:r>
          </w:p>
        </w:tc>
        <w:tc>
          <w:tcPr>
            <w:tcW w:w="3960" w:type="dxa"/>
          </w:tcPr>
          <w:p w:rsidR="007F3FC9" w:rsidRDefault="007F3FC9" w:rsidP="008A387F"/>
        </w:tc>
        <w:tc>
          <w:tcPr>
            <w:tcW w:w="5400" w:type="dxa"/>
          </w:tcPr>
          <w:p w:rsidR="007F3FC9" w:rsidRPr="00391760" w:rsidRDefault="007F3FC9" w:rsidP="008A387F">
            <w:pPr>
              <w:rPr>
                <w:b/>
              </w:rPr>
            </w:pPr>
          </w:p>
        </w:tc>
      </w:tr>
      <w:tr w:rsidR="007F3FC9" w:rsidTr="00AF2BFB">
        <w:tc>
          <w:tcPr>
            <w:tcW w:w="1908" w:type="dxa"/>
          </w:tcPr>
          <w:p w:rsidR="007F3FC9" w:rsidRDefault="007F3FC9" w:rsidP="00AF2BFB">
            <w:pPr>
              <w:tabs>
                <w:tab w:val="left" w:pos="1152"/>
              </w:tabs>
            </w:pPr>
          </w:p>
        </w:tc>
        <w:tc>
          <w:tcPr>
            <w:tcW w:w="4320" w:type="dxa"/>
          </w:tcPr>
          <w:p w:rsidR="007F3FC9" w:rsidRPr="00391760" w:rsidRDefault="007F3FC9" w:rsidP="008A387F">
            <w:pPr>
              <w:rPr>
                <w:u w:val="single"/>
              </w:rPr>
            </w:pPr>
          </w:p>
        </w:tc>
        <w:tc>
          <w:tcPr>
            <w:tcW w:w="3960" w:type="dxa"/>
          </w:tcPr>
          <w:p w:rsidR="007F3FC9" w:rsidRDefault="007F3FC9" w:rsidP="008A387F"/>
        </w:tc>
        <w:tc>
          <w:tcPr>
            <w:tcW w:w="5400" w:type="dxa"/>
          </w:tcPr>
          <w:p w:rsidR="007F3FC9" w:rsidRPr="00391760" w:rsidRDefault="007F3FC9" w:rsidP="008A387F">
            <w:pPr>
              <w:rPr>
                <w:b/>
              </w:rPr>
            </w:pPr>
          </w:p>
        </w:tc>
      </w:tr>
      <w:tr w:rsidR="007F3FC9" w:rsidTr="00AF2BFB">
        <w:tc>
          <w:tcPr>
            <w:tcW w:w="1908" w:type="dxa"/>
          </w:tcPr>
          <w:p w:rsidR="007F3FC9" w:rsidRDefault="007F3FC9" w:rsidP="00AF2BFB">
            <w:pPr>
              <w:tabs>
                <w:tab w:val="left" w:pos="1152"/>
              </w:tabs>
            </w:pPr>
          </w:p>
        </w:tc>
        <w:tc>
          <w:tcPr>
            <w:tcW w:w="4320" w:type="dxa"/>
          </w:tcPr>
          <w:p w:rsidR="007F3FC9" w:rsidRPr="00391760" w:rsidRDefault="007F3FC9" w:rsidP="00F97424">
            <w:pPr>
              <w:rPr>
                <w:b/>
              </w:rPr>
            </w:pPr>
            <w:r>
              <w:rPr>
                <w:b/>
              </w:rPr>
              <w:t>16:45</w:t>
            </w:r>
            <w:r w:rsidRPr="00391760">
              <w:rPr>
                <w:b/>
              </w:rPr>
              <w:t xml:space="preserve"> – </w:t>
            </w:r>
            <w:r>
              <w:rPr>
                <w:b/>
              </w:rPr>
              <w:t xml:space="preserve">17:00 </w:t>
            </w:r>
            <w:r w:rsidRPr="00391760">
              <w:rPr>
                <w:b/>
              </w:rPr>
              <w:t xml:space="preserve"> </w:t>
            </w:r>
            <w:r>
              <w:rPr>
                <w:b/>
              </w:rPr>
              <w:t xml:space="preserve">  </w:t>
            </w:r>
            <w:r>
              <w:t xml:space="preserve">(16:30 </w:t>
            </w:r>
            <w:r w:rsidRPr="00D715FC">
              <w:t>zadání</w:t>
            </w:r>
            <w:r>
              <w:t xml:space="preserve"> 1.otázky</w:t>
            </w:r>
            <w:r w:rsidRPr="00D715FC">
              <w:t>)</w:t>
            </w:r>
          </w:p>
        </w:tc>
        <w:tc>
          <w:tcPr>
            <w:tcW w:w="3960" w:type="dxa"/>
          </w:tcPr>
          <w:p w:rsidR="007F3FC9" w:rsidRDefault="007F3FC9" w:rsidP="008A387F">
            <w:r w:rsidRPr="00391760">
              <w:rPr>
                <w:b/>
              </w:rPr>
              <w:t xml:space="preserve">Ekonomické předměty </w:t>
            </w:r>
          </w:p>
        </w:tc>
        <w:tc>
          <w:tcPr>
            <w:tcW w:w="5400" w:type="dxa"/>
          </w:tcPr>
          <w:p w:rsidR="007F3FC9" w:rsidRPr="005402AA" w:rsidRDefault="007F3FC9" w:rsidP="008A387F">
            <w:r w:rsidRPr="005402AA">
              <w:t>Hůrková</w:t>
            </w:r>
          </w:p>
        </w:tc>
      </w:tr>
      <w:tr w:rsidR="007F3FC9" w:rsidTr="00AF2BFB">
        <w:tc>
          <w:tcPr>
            <w:tcW w:w="1908" w:type="dxa"/>
          </w:tcPr>
          <w:p w:rsidR="007F3FC9" w:rsidRDefault="007F3FC9" w:rsidP="00AF2BFB"/>
        </w:tc>
        <w:tc>
          <w:tcPr>
            <w:tcW w:w="4320" w:type="dxa"/>
          </w:tcPr>
          <w:p w:rsidR="007F3FC9" w:rsidRPr="0019534F" w:rsidRDefault="007F3FC9" w:rsidP="00F97424">
            <w:r>
              <w:rPr>
                <w:b/>
              </w:rPr>
              <w:t>17:45</w:t>
            </w:r>
            <w:r w:rsidRPr="00391760">
              <w:rPr>
                <w:b/>
              </w:rPr>
              <w:t xml:space="preserve"> – </w:t>
            </w:r>
            <w:r>
              <w:rPr>
                <w:b/>
              </w:rPr>
              <w:t>18:05</w:t>
            </w:r>
            <w:r w:rsidRPr="00391760">
              <w:rPr>
                <w:b/>
              </w:rPr>
              <w:t xml:space="preserve">  </w:t>
            </w:r>
            <w:r>
              <w:rPr>
                <w:b/>
              </w:rPr>
              <w:t xml:space="preserve"> </w:t>
            </w:r>
            <w:r w:rsidRPr="00391760">
              <w:rPr>
                <w:b/>
              </w:rPr>
              <w:t xml:space="preserve"> </w:t>
            </w:r>
            <w:r>
              <w:t xml:space="preserve">(17:25 </w:t>
            </w:r>
            <w:r w:rsidRPr="00D715FC">
              <w:t>zadání</w:t>
            </w:r>
            <w:r>
              <w:t xml:space="preserve"> 1.otázky</w:t>
            </w:r>
            <w:r w:rsidRPr="00D715FC">
              <w:t>)</w:t>
            </w:r>
          </w:p>
        </w:tc>
        <w:tc>
          <w:tcPr>
            <w:tcW w:w="3960" w:type="dxa"/>
          </w:tcPr>
          <w:p w:rsidR="007F3FC9" w:rsidRPr="006B10A0" w:rsidRDefault="007F3FC9" w:rsidP="00F97424">
            <w:r>
              <w:rPr>
                <w:b/>
              </w:rPr>
              <w:t>Angli</w:t>
            </w:r>
            <w:r w:rsidRPr="00391760">
              <w:rPr>
                <w:b/>
              </w:rPr>
              <w:t>cký jazyk</w:t>
            </w:r>
            <w:r>
              <w:t xml:space="preserve"> </w:t>
            </w:r>
            <w:r w:rsidRPr="00391760">
              <w:rPr>
                <w:b/>
              </w:rPr>
              <w:t xml:space="preserve"> </w:t>
            </w:r>
          </w:p>
        </w:tc>
        <w:tc>
          <w:tcPr>
            <w:tcW w:w="5400" w:type="dxa"/>
          </w:tcPr>
          <w:p w:rsidR="007F3FC9" w:rsidRPr="005402AA" w:rsidRDefault="007F3FC9" w:rsidP="008A387F">
            <w:r w:rsidRPr="005402AA">
              <w:t>Hůrková</w:t>
            </w:r>
          </w:p>
        </w:tc>
      </w:tr>
      <w:tr w:rsidR="007F3FC9" w:rsidTr="00AF2BFB">
        <w:tc>
          <w:tcPr>
            <w:tcW w:w="1908" w:type="dxa"/>
          </w:tcPr>
          <w:p w:rsidR="007F3FC9" w:rsidRDefault="007F3FC9" w:rsidP="008A387F"/>
        </w:tc>
        <w:tc>
          <w:tcPr>
            <w:tcW w:w="4320" w:type="dxa"/>
          </w:tcPr>
          <w:p w:rsidR="007F3FC9" w:rsidRDefault="007F3FC9" w:rsidP="00F97424">
            <w:pPr>
              <w:rPr>
                <w:b/>
              </w:rPr>
            </w:pPr>
            <w:r>
              <w:rPr>
                <w:b/>
              </w:rPr>
              <w:t xml:space="preserve">18:35 – 18:50    </w:t>
            </w:r>
            <w:r>
              <w:t>(18:20</w:t>
            </w:r>
            <w:r>
              <w:rPr>
                <w:b/>
              </w:rPr>
              <w:t xml:space="preserve"> </w:t>
            </w:r>
            <w:r w:rsidRPr="00D715FC">
              <w:t xml:space="preserve"> zadání</w:t>
            </w:r>
            <w:r>
              <w:t xml:space="preserve"> 1.otázky</w:t>
            </w:r>
            <w:r w:rsidRPr="00D715FC">
              <w:t>)</w:t>
            </w:r>
          </w:p>
        </w:tc>
        <w:tc>
          <w:tcPr>
            <w:tcW w:w="3960" w:type="dxa"/>
          </w:tcPr>
          <w:p w:rsidR="007F3FC9" w:rsidRDefault="007F3FC9" w:rsidP="008A387F">
            <w:pPr>
              <w:rPr>
                <w:b/>
              </w:rPr>
            </w:pPr>
            <w:r>
              <w:rPr>
                <w:b/>
              </w:rPr>
              <w:t xml:space="preserve">Veřejnoprávní předměty </w:t>
            </w:r>
          </w:p>
        </w:tc>
        <w:tc>
          <w:tcPr>
            <w:tcW w:w="5400" w:type="dxa"/>
          </w:tcPr>
          <w:p w:rsidR="007F3FC9" w:rsidRPr="005402AA" w:rsidRDefault="007F3FC9" w:rsidP="008A387F">
            <w:r w:rsidRPr="005402AA">
              <w:t>Hůrková</w:t>
            </w:r>
          </w:p>
        </w:tc>
      </w:tr>
      <w:tr w:rsidR="007F3FC9" w:rsidTr="00AF2BFB">
        <w:tc>
          <w:tcPr>
            <w:tcW w:w="1908" w:type="dxa"/>
          </w:tcPr>
          <w:p w:rsidR="007F3FC9" w:rsidRDefault="007F3FC9" w:rsidP="008A387F"/>
        </w:tc>
        <w:tc>
          <w:tcPr>
            <w:tcW w:w="4320" w:type="dxa"/>
          </w:tcPr>
          <w:p w:rsidR="007F3FC9" w:rsidRDefault="007F3FC9" w:rsidP="00F97424">
            <w:pPr>
              <w:rPr>
                <w:b/>
              </w:rPr>
            </w:pPr>
          </w:p>
        </w:tc>
        <w:tc>
          <w:tcPr>
            <w:tcW w:w="3960" w:type="dxa"/>
          </w:tcPr>
          <w:p w:rsidR="007F3FC9" w:rsidRDefault="007F3FC9" w:rsidP="008A387F">
            <w:pPr>
              <w:rPr>
                <w:b/>
              </w:rPr>
            </w:pPr>
          </w:p>
        </w:tc>
        <w:tc>
          <w:tcPr>
            <w:tcW w:w="5400" w:type="dxa"/>
          </w:tcPr>
          <w:p w:rsidR="007F3FC9" w:rsidRPr="005402AA" w:rsidRDefault="007F3FC9" w:rsidP="008A387F"/>
        </w:tc>
      </w:tr>
      <w:tr w:rsidR="007F3FC9" w:rsidTr="00AF2BFB">
        <w:tc>
          <w:tcPr>
            <w:tcW w:w="1908" w:type="dxa"/>
          </w:tcPr>
          <w:p w:rsidR="007F3FC9" w:rsidRDefault="007F3FC9" w:rsidP="008A387F">
            <w:pPr>
              <w:tabs>
                <w:tab w:val="left" w:pos="1152"/>
              </w:tabs>
            </w:pPr>
          </w:p>
        </w:tc>
        <w:tc>
          <w:tcPr>
            <w:tcW w:w="4320" w:type="dxa"/>
          </w:tcPr>
          <w:p w:rsidR="007F3FC9" w:rsidRPr="00391760" w:rsidRDefault="007F3FC9" w:rsidP="008A387F">
            <w:pPr>
              <w:rPr>
                <w:b/>
              </w:rPr>
            </w:pPr>
            <w:r>
              <w:rPr>
                <w:b/>
              </w:rPr>
              <w:t>19:00</w:t>
            </w:r>
          </w:p>
        </w:tc>
        <w:tc>
          <w:tcPr>
            <w:tcW w:w="3960" w:type="dxa"/>
          </w:tcPr>
          <w:p w:rsidR="007F3FC9" w:rsidRPr="00391760" w:rsidRDefault="007F3FC9" w:rsidP="008A387F">
            <w:pPr>
              <w:rPr>
                <w:b/>
              </w:rPr>
            </w:pPr>
            <w:r>
              <w:rPr>
                <w:b/>
              </w:rPr>
              <w:t>Závěrečné vy</w:t>
            </w:r>
            <w:r w:rsidRPr="00391760">
              <w:rPr>
                <w:b/>
              </w:rPr>
              <w:t>hodnocení</w:t>
            </w:r>
            <w:r>
              <w:rPr>
                <w:b/>
              </w:rPr>
              <w:t xml:space="preserve"> žáků</w:t>
            </w:r>
          </w:p>
        </w:tc>
        <w:tc>
          <w:tcPr>
            <w:tcW w:w="5400" w:type="dxa"/>
          </w:tcPr>
          <w:p w:rsidR="007F3FC9" w:rsidRPr="00391760" w:rsidRDefault="007F3FC9" w:rsidP="008A387F">
            <w:pPr>
              <w:rPr>
                <w:b/>
              </w:rPr>
            </w:pPr>
          </w:p>
        </w:tc>
      </w:tr>
      <w:tr w:rsidR="007F3FC9" w:rsidTr="00AF2BFB">
        <w:tc>
          <w:tcPr>
            <w:tcW w:w="1908" w:type="dxa"/>
            <w:tcBorders>
              <w:bottom w:val="single" w:sz="4" w:space="0" w:color="auto"/>
            </w:tcBorders>
          </w:tcPr>
          <w:p w:rsidR="007F3FC9" w:rsidRDefault="007F3FC9" w:rsidP="008A387F">
            <w:pPr>
              <w:tabs>
                <w:tab w:val="left" w:pos="1152"/>
              </w:tabs>
            </w:pP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7F3FC9" w:rsidRDefault="007F3FC9" w:rsidP="008A387F">
            <w:pPr>
              <w:rPr>
                <w:b/>
                <w:caps/>
              </w:rPr>
            </w:pPr>
          </w:p>
          <w:p w:rsidR="007F3FC9" w:rsidRDefault="007F3FC9" w:rsidP="008A387F">
            <w:pPr>
              <w:rPr>
                <w:b/>
              </w:rPr>
            </w:pPr>
            <w:r>
              <w:rPr>
                <w:b/>
                <w:caps/>
              </w:rPr>
              <w:t>19:10</w:t>
            </w:r>
            <w:r>
              <w:rPr>
                <w:b/>
                <w:caps/>
              </w:rPr>
              <w:tab/>
            </w:r>
            <w:r>
              <w:rPr>
                <w:b/>
                <w:caps/>
              </w:rPr>
              <w:tab/>
            </w:r>
            <w:r>
              <w:rPr>
                <w:b/>
                <w:caps/>
              </w:rPr>
              <w:tab/>
            </w:r>
            <w:r>
              <w:rPr>
                <w:b/>
                <w:caps/>
              </w:rPr>
              <w:tab/>
            </w:r>
            <w:r>
              <w:rPr>
                <w:b/>
                <w:caps/>
              </w:rPr>
              <w:tab/>
              <w:t xml:space="preserve">         </w:t>
            </w: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:rsidR="007F3FC9" w:rsidRDefault="007F3FC9" w:rsidP="008A387F">
            <w:pPr>
              <w:rPr>
                <w:b/>
              </w:rPr>
            </w:pPr>
          </w:p>
          <w:p w:rsidR="007F3FC9" w:rsidRDefault="007F3FC9" w:rsidP="008A387F">
            <w:pPr>
              <w:rPr>
                <w:b/>
              </w:rPr>
            </w:pPr>
            <w:r w:rsidRPr="00391760">
              <w:rPr>
                <w:b/>
              </w:rPr>
              <w:t>Závěrečné vyhodnocení maturit</w:t>
            </w: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7F3FC9" w:rsidRPr="00391760" w:rsidRDefault="007F3FC9" w:rsidP="008A387F">
            <w:pPr>
              <w:rPr>
                <w:b/>
              </w:rPr>
            </w:pPr>
          </w:p>
        </w:tc>
      </w:tr>
    </w:tbl>
    <w:p w:rsidR="007F3FC9" w:rsidRDefault="007F3FC9" w:rsidP="003E0C60">
      <w:pPr>
        <w:rPr>
          <w:b/>
        </w:rPr>
      </w:pPr>
    </w:p>
    <w:p w:rsidR="007F3FC9" w:rsidRDefault="007F3FC9" w:rsidP="003E0C60">
      <w:pPr>
        <w:rPr>
          <w:b/>
        </w:rPr>
      </w:pPr>
    </w:p>
    <w:p w:rsidR="007F3FC9" w:rsidRDefault="007F3FC9" w:rsidP="003E0C60">
      <w:pPr>
        <w:rPr>
          <w:b/>
        </w:rPr>
      </w:pPr>
    </w:p>
    <w:p w:rsidR="007F3FC9" w:rsidRDefault="007F3FC9" w:rsidP="003E0C60">
      <w:pPr>
        <w:rPr>
          <w:b/>
        </w:rPr>
      </w:pPr>
      <w:r w:rsidRPr="00FC5905">
        <w:rPr>
          <w:b/>
        </w:rPr>
        <w:t>Žáci musí být přítomni ve škole půl hodiny před svou vlastní zkouškou.</w:t>
      </w:r>
      <w:r>
        <w:rPr>
          <w:b/>
        </w:rPr>
        <w:tab/>
      </w:r>
    </w:p>
    <w:p w:rsidR="007F3FC9" w:rsidRPr="00A9434B" w:rsidRDefault="007F3FC9" w:rsidP="003E0C60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Ing. Vladislav Smolík, v. r.</w:t>
      </w:r>
    </w:p>
    <w:p w:rsidR="007F3FC9" w:rsidRPr="003E0C60" w:rsidRDefault="007F3FC9" w:rsidP="007C5C18">
      <w:pPr>
        <w:rPr>
          <w:sz w:val="36"/>
          <w:szCs w:val="36"/>
        </w:rPr>
      </w:pPr>
      <w:r w:rsidRPr="004A1464">
        <w:t xml:space="preserve">V Klatovech </w:t>
      </w:r>
      <w:r>
        <w:t>4. května 2015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>
        <w:tab/>
        <w:t xml:space="preserve">    ředitel</w:t>
      </w:r>
    </w:p>
    <w:sectPr w:rsidR="007F3FC9" w:rsidRPr="003E0C60" w:rsidSect="00974F36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stylePaneFormatFilter w:val="3F01"/>
  <w:defaultTabStop w:val="708"/>
  <w:hyphenationZone w:val="425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5C18"/>
    <w:rsid w:val="0000242F"/>
    <w:rsid w:val="000039C9"/>
    <w:rsid w:val="00032E0F"/>
    <w:rsid w:val="000357A6"/>
    <w:rsid w:val="00044199"/>
    <w:rsid w:val="00047DD9"/>
    <w:rsid w:val="00052204"/>
    <w:rsid w:val="00070F41"/>
    <w:rsid w:val="00087385"/>
    <w:rsid w:val="00091799"/>
    <w:rsid w:val="000C18EC"/>
    <w:rsid w:val="000D036E"/>
    <w:rsid w:val="000D30B2"/>
    <w:rsid w:val="0010784B"/>
    <w:rsid w:val="001526D3"/>
    <w:rsid w:val="001620CB"/>
    <w:rsid w:val="00170CEC"/>
    <w:rsid w:val="00192416"/>
    <w:rsid w:val="0019428F"/>
    <w:rsid w:val="0019534F"/>
    <w:rsid w:val="001A2A78"/>
    <w:rsid w:val="001A4666"/>
    <w:rsid w:val="001B3687"/>
    <w:rsid w:val="001C3256"/>
    <w:rsid w:val="001D0114"/>
    <w:rsid w:val="002057E0"/>
    <w:rsid w:val="00205F7D"/>
    <w:rsid w:val="00224602"/>
    <w:rsid w:val="0024098A"/>
    <w:rsid w:val="002542C3"/>
    <w:rsid w:val="0026596E"/>
    <w:rsid w:val="0027794B"/>
    <w:rsid w:val="00281A8F"/>
    <w:rsid w:val="002A1A81"/>
    <w:rsid w:val="002A45B2"/>
    <w:rsid w:val="002B7ED6"/>
    <w:rsid w:val="002E1CE7"/>
    <w:rsid w:val="002E3C16"/>
    <w:rsid w:val="0032744A"/>
    <w:rsid w:val="00363BAF"/>
    <w:rsid w:val="00371E16"/>
    <w:rsid w:val="00383702"/>
    <w:rsid w:val="00391760"/>
    <w:rsid w:val="003B6133"/>
    <w:rsid w:val="003C1907"/>
    <w:rsid w:val="003C69CC"/>
    <w:rsid w:val="003D0DB6"/>
    <w:rsid w:val="003E0C60"/>
    <w:rsid w:val="003F0981"/>
    <w:rsid w:val="003F7D24"/>
    <w:rsid w:val="00406D82"/>
    <w:rsid w:val="004246EF"/>
    <w:rsid w:val="004756A3"/>
    <w:rsid w:val="00484F2E"/>
    <w:rsid w:val="00495EDA"/>
    <w:rsid w:val="004A1464"/>
    <w:rsid w:val="004B17AE"/>
    <w:rsid w:val="004E2330"/>
    <w:rsid w:val="00501B1A"/>
    <w:rsid w:val="0050647B"/>
    <w:rsid w:val="005302F6"/>
    <w:rsid w:val="005402AA"/>
    <w:rsid w:val="0054463E"/>
    <w:rsid w:val="005469A3"/>
    <w:rsid w:val="005509DE"/>
    <w:rsid w:val="00553D75"/>
    <w:rsid w:val="00557BE8"/>
    <w:rsid w:val="00566153"/>
    <w:rsid w:val="00572CF7"/>
    <w:rsid w:val="00584DD5"/>
    <w:rsid w:val="00584E55"/>
    <w:rsid w:val="00593991"/>
    <w:rsid w:val="005A7D7C"/>
    <w:rsid w:val="005C24CD"/>
    <w:rsid w:val="005C5152"/>
    <w:rsid w:val="005D2D83"/>
    <w:rsid w:val="005E5DE8"/>
    <w:rsid w:val="00610087"/>
    <w:rsid w:val="00614F16"/>
    <w:rsid w:val="00626A1B"/>
    <w:rsid w:val="00631FC4"/>
    <w:rsid w:val="00650B72"/>
    <w:rsid w:val="00683F31"/>
    <w:rsid w:val="006B10A0"/>
    <w:rsid w:val="006B2695"/>
    <w:rsid w:val="006D324F"/>
    <w:rsid w:val="006D64D2"/>
    <w:rsid w:val="007002B2"/>
    <w:rsid w:val="00702022"/>
    <w:rsid w:val="00721FEF"/>
    <w:rsid w:val="00741A6B"/>
    <w:rsid w:val="0074402B"/>
    <w:rsid w:val="00747AEB"/>
    <w:rsid w:val="00790A06"/>
    <w:rsid w:val="007B65FB"/>
    <w:rsid w:val="007C035B"/>
    <w:rsid w:val="007C5C18"/>
    <w:rsid w:val="007D2FA5"/>
    <w:rsid w:val="007D51EC"/>
    <w:rsid w:val="007E79CA"/>
    <w:rsid w:val="007F3FC9"/>
    <w:rsid w:val="00800C74"/>
    <w:rsid w:val="0080560C"/>
    <w:rsid w:val="0081093D"/>
    <w:rsid w:val="0082760F"/>
    <w:rsid w:val="00827D79"/>
    <w:rsid w:val="008522BC"/>
    <w:rsid w:val="00872A5C"/>
    <w:rsid w:val="0089115E"/>
    <w:rsid w:val="00894437"/>
    <w:rsid w:val="008A387F"/>
    <w:rsid w:val="008B075D"/>
    <w:rsid w:val="008D2090"/>
    <w:rsid w:val="008D2A63"/>
    <w:rsid w:val="008D5BC2"/>
    <w:rsid w:val="008D62DF"/>
    <w:rsid w:val="008D66A7"/>
    <w:rsid w:val="008F0DFA"/>
    <w:rsid w:val="0092301B"/>
    <w:rsid w:val="00926401"/>
    <w:rsid w:val="009302DF"/>
    <w:rsid w:val="00937A83"/>
    <w:rsid w:val="00951D78"/>
    <w:rsid w:val="00955FB3"/>
    <w:rsid w:val="00974F36"/>
    <w:rsid w:val="00993BE7"/>
    <w:rsid w:val="0099563C"/>
    <w:rsid w:val="009C0B81"/>
    <w:rsid w:val="009C1E42"/>
    <w:rsid w:val="009C6B44"/>
    <w:rsid w:val="00A33CCC"/>
    <w:rsid w:val="00A422C9"/>
    <w:rsid w:val="00A74EF8"/>
    <w:rsid w:val="00A8350A"/>
    <w:rsid w:val="00A87923"/>
    <w:rsid w:val="00A9434B"/>
    <w:rsid w:val="00AB172E"/>
    <w:rsid w:val="00AD1C01"/>
    <w:rsid w:val="00AE1906"/>
    <w:rsid w:val="00AE3839"/>
    <w:rsid w:val="00AF2BFB"/>
    <w:rsid w:val="00B363E3"/>
    <w:rsid w:val="00B64039"/>
    <w:rsid w:val="00B906A1"/>
    <w:rsid w:val="00BA0049"/>
    <w:rsid w:val="00BA1D33"/>
    <w:rsid w:val="00BB44DF"/>
    <w:rsid w:val="00BC164E"/>
    <w:rsid w:val="00BC5317"/>
    <w:rsid w:val="00BD18BA"/>
    <w:rsid w:val="00BE3ABF"/>
    <w:rsid w:val="00BF61A7"/>
    <w:rsid w:val="00BF6FFA"/>
    <w:rsid w:val="00C0198A"/>
    <w:rsid w:val="00C40096"/>
    <w:rsid w:val="00C51A11"/>
    <w:rsid w:val="00C578D2"/>
    <w:rsid w:val="00C62902"/>
    <w:rsid w:val="00C87324"/>
    <w:rsid w:val="00C950D1"/>
    <w:rsid w:val="00CA2D7B"/>
    <w:rsid w:val="00CD56F2"/>
    <w:rsid w:val="00CE2601"/>
    <w:rsid w:val="00CF1C5B"/>
    <w:rsid w:val="00D130FF"/>
    <w:rsid w:val="00D36268"/>
    <w:rsid w:val="00D5122F"/>
    <w:rsid w:val="00D67A05"/>
    <w:rsid w:val="00D715FC"/>
    <w:rsid w:val="00DD3F5C"/>
    <w:rsid w:val="00DF0F9E"/>
    <w:rsid w:val="00DF31F0"/>
    <w:rsid w:val="00DF5DD4"/>
    <w:rsid w:val="00E31A45"/>
    <w:rsid w:val="00E4198B"/>
    <w:rsid w:val="00E4398A"/>
    <w:rsid w:val="00E44D19"/>
    <w:rsid w:val="00E47CF4"/>
    <w:rsid w:val="00E718E7"/>
    <w:rsid w:val="00E87F56"/>
    <w:rsid w:val="00E95B27"/>
    <w:rsid w:val="00ED22B9"/>
    <w:rsid w:val="00F038EA"/>
    <w:rsid w:val="00F15F8A"/>
    <w:rsid w:val="00F2153F"/>
    <w:rsid w:val="00F35ABB"/>
    <w:rsid w:val="00F55D7A"/>
    <w:rsid w:val="00F85B76"/>
    <w:rsid w:val="00F97424"/>
    <w:rsid w:val="00FA43D6"/>
    <w:rsid w:val="00FC5905"/>
    <w:rsid w:val="00FD3D5B"/>
    <w:rsid w:val="00FE2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C18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C5C1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</TotalTime>
  <Pages>1</Pages>
  <Words>168</Words>
  <Characters>998</Characters>
  <Application>Microsoft Office Outlook</Application>
  <DocSecurity>0</DocSecurity>
  <Lines>0</Lines>
  <Paragraphs>0</Paragraphs>
  <ScaleCrop>false</ScaleCrop>
  <Company>SŠZP Klatovy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třída  4</dc:title>
  <dc:subject/>
  <dc:creator>Michaela  Matějková</dc:creator>
  <cp:keywords/>
  <dc:description/>
  <cp:lastModifiedBy>Doma</cp:lastModifiedBy>
  <cp:revision>5</cp:revision>
  <cp:lastPrinted>2015-05-06T07:16:00Z</cp:lastPrinted>
  <dcterms:created xsi:type="dcterms:W3CDTF">2015-05-10T20:04:00Z</dcterms:created>
  <dcterms:modified xsi:type="dcterms:W3CDTF">2015-05-10T20:21:00Z</dcterms:modified>
</cp:coreProperties>
</file>